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40"/>
          <w:szCs w:val="40"/>
        </w:rPr>
      </w:pPr>
      <w:bookmarkStart w:id="0" w:name="_GoBack"/>
      <w:bookmarkEnd w:id="0"/>
      <w:r w:rsidRPr="00897EFE">
        <w:rPr>
          <w:rFonts w:cs="Arial"/>
          <w:sz w:val="40"/>
          <w:szCs w:val="40"/>
        </w:rPr>
        <w:t>TALOUSSÄÄNTÖ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897EFE">
        <w:rPr>
          <w:rFonts w:cs="Arial"/>
          <w:b/>
          <w:sz w:val="28"/>
          <w:szCs w:val="28"/>
        </w:rPr>
        <w:t>Yleisiä määräyksiä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t>1  §</w:t>
      </w:r>
      <w:proofErr w:type="gramEnd"/>
      <w:r w:rsidRPr="00897EFE">
        <w:rPr>
          <w:rFonts w:cs="Arial"/>
          <w:sz w:val="28"/>
          <w:szCs w:val="28"/>
        </w:rPr>
        <w:tab/>
        <w:t>Paikallisyhdistyksen hallinnossa, varojen hoi</w:t>
      </w:r>
      <w:r w:rsidRPr="00897EFE">
        <w:rPr>
          <w:rFonts w:cs="Arial"/>
          <w:sz w:val="28"/>
          <w:szCs w:val="28"/>
        </w:rPr>
        <w:softHyphen/>
        <w:t>dossa, kirjanpidos</w:t>
      </w:r>
      <w:r w:rsidRPr="00897EFE">
        <w:rPr>
          <w:rFonts w:cs="Arial"/>
          <w:sz w:val="28"/>
          <w:szCs w:val="28"/>
        </w:rPr>
        <w:softHyphen/>
        <w:t>sa ja tilinpäätöstä tehtäessä on noudatettava yhdistyslain, kirjanpitolain ja -asetuk</w:t>
      </w:r>
      <w:r w:rsidRPr="00897EFE">
        <w:rPr>
          <w:rFonts w:cs="Arial"/>
          <w:sz w:val="28"/>
          <w:szCs w:val="28"/>
        </w:rPr>
        <w:softHyphen/>
        <w:t>sen sekä yhdistyk</w:t>
      </w:r>
      <w:r w:rsidRPr="00897EFE">
        <w:rPr>
          <w:rFonts w:cs="Arial"/>
          <w:sz w:val="28"/>
          <w:szCs w:val="28"/>
        </w:rPr>
        <w:softHyphen/>
        <w:t>sen sääntöjen lisäksi tämän talou</w:t>
      </w:r>
      <w:r w:rsidRPr="00897EFE">
        <w:rPr>
          <w:rFonts w:cs="Arial"/>
          <w:sz w:val="28"/>
          <w:szCs w:val="28"/>
        </w:rPr>
        <w:t>s</w:t>
      </w:r>
      <w:r w:rsidRPr="00897EFE">
        <w:rPr>
          <w:rFonts w:cs="Arial"/>
          <w:sz w:val="28"/>
          <w:szCs w:val="28"/>
        </w:rPr>
        <w:t>säännön määräyk</w:t>
      </w:r>
      <w:r w:rsidRPr="00897EFE">
        <w:rPr>
          <w:rFonts w:cs="Arial"/>
          <w:sz w:val="28"/>
          <w:szCs w:val="28"/>
        </w:rPr>
        <w:softHyphen/>
        <w:t>siä.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Henkilö ei saa osallistua sellaisten sopimusten tai asioiden käsitt</w:t>
      </w:r>
      <w:r w:rsidRPr="00897EFE">
        <w:rPr>
          <w:rFonts w:cs="Arial"/>
          <w:sz w:val="28"/>
          <w:szCs w:val="28"/>
        </w:rPr>
        <w:t>e</w:t>
      </w:r>
      <w:r w:rsidRPr="00897EFE">
        <w:rPr>
          <w:rFonts w:cs="Arial"/>
          <w:sz w:val="28"/>
          <w:szCs w:val="28"/>
        </w:rPr>
        <w:t>lyyn, joista häne</w:t>
      </w:r>
      <w:r w:rsidR="00F61747">
        <w:rPr>
          <w:rFonts w:cs="Arial"/>
          <w:sz w:val="28"/>
          <w:szCs w:val="28"/>
        </w:rPr>
        <w:t>llä on odotettavis</w:t>
      </w:r>
      <w:r w:rsidR="00F61747">
        <w:rPr>
          <w:rFonts w:cs="Arial"/>
          <w:sz w:val="28"/>
          <w:szCs w:val="28"/>
        </w:rPr>
        <w:softHyphen/>
        <w:t>sa</w:t>
      </w:r>
      <w:r w:rsidRPr="00897EFE">
        <w:rPr>
          <w:rFonts w:cs="Arial"/>
          <w:sz w:val="28"/>
          <w:szCs w:val="28"/>
        </w:rPr>
        <w:t xml:space="preserve"> henkilökohtaista etua.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Taloudellista merkitystä olevat päätökset on merkittävä päättävän elimen pöytäkirjaan, erityisesti kun ne koskevat yhdistyksen johdon tai luottamushenkilöiden etuuksia tai toimintaa, joka aiheuttaa t</w:t>
      </w:r>
      <w:r w:rsidRPr="00897EFE">
        <w:rPr>
          <w:rFonts w:cs="Arial"/>
          <w:sz w:val="28"/>
          <w:szCs w:val="28"/>
        </w:rPr>
        <w:t>a</w:t>
      </w:r>
      <w:r w:rsidRPr="00897EFE">
        <w:rPr>
          <w:rFonts w:cs="Arial"/>
          <w:sz w:val="28"/>
          <w:szCs w:val="28"/>
        </w:rPr>
        <w:t>vanomaista suurempia kustannuksia tai ovat muutoin poikkeukse</w:t>
      </w:r>
      <w:r w:rsidRPr="00897EFE">
        <w:rPr>
          <w:rFonts w:cs="Arial"/>
          <w:sz w:val="28"/>
          <w:szCs w:val="28"/>
        </w:rPr>
        <w:t>l</w:t>
      </w:r>
      <w:r w:rsidRPr="00897EFE">
        <w:rPr>
          <w:rFonts w:cs="Arial"/>
          <w:sz w:val="28"/>
          <w:szCs w:val="28"/>
        </w:rPr>
        <w:t>lisia.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897EFE">
        <w:rPr>
          <w:rFonts w:cs="Arial"/>
          <w:b/>
          <w:sz w:val="28"/>
          <w:szCs w:val="28"/>
        </w:rPr>
        <w:t>Hallintoelinten työnjako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897EFE">
        <w:rPr>
          <w:rFonts w:cs="Arial"/>
          <w:b/>
          <w:sz w:val="28"/>
          <w:szCs w:val="28"/>
        </w:rPr>
        <w:t>Yhdistyksen kokous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 xml:space="preserve">2 § </w:t>
      </w:r>
      <w:r w:rsidRPr="00897EF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Paikallisyh</w:t>
      </w:r>
      <w:r w:rsidRPr="00897EFE">
        <w:rPr>
          <w:rFonts w:cs="Arial"/>
          <w:sz w:val="28"/>
          <w:szCs w:val="28"/>
        </w:rPr>
        <w:t>distyksen kokous käyttää yhdistyksen päätösvaltaa tal</w:t>
      </w:r>
      <w:r w:rsidRPr="00897EFE">
        <w:rPr>
          <w:rFonts w:cs="Arial"/>
          <w:sz w:val="28"/>
          <w:szCs w:val="28"/>
        </w:rPr>
        <w:t>o</w:t>
      </w:r>
      <w:r w:rsidRPr="00897EFE">
        <w:rPr>
          <w:rFonts w:cs="Arial"/>
          <w:sz w:val="28"/>
          <w:szCs w:val="28"/>
        </w:rPr>
        <w:t xml:space="preserve">usasioissa, jollei yhdistyksen säännöissä tai taloussäännössä ole </w:t>
      </w:r>
      <w:r w:rsidRPr="00897EFE">
        <w:rPr>
          <w:rFonts w:cs="Arial"/>
          <w:sz w:val="28"/>
          <w:szCs w:val="28"/>
        </w:rPr>
        <w:lastRenderedPageBreak/>
        <w:t>muuta mainittu. Erityisesti yhdistyksen kokous p</w:t>
      </w:r>
      <w:r>
        <w:rPr>
          <w:rFonts w:cs="Arial"/>
          <w:sz w:val="28"/>
          <w:szCs w:val="28"/>
        </w:rPr>
        <w:t>äättää hallituksen, työryhmien</w:t>
      </w:r>
      <w:r w:rsidRPr="00897EFE">
        <w:rPr>
          <w:rFonts w:cs="Arial"/>
          <w:sz w:val="28"/>
          <w:szCs w:val="28"/>
        </w:rPr>
        <w:t>, tiimien yms. palkkioista, kokouspalk</w:t>
      </w:r>
      <w:r w:rsidRPr="00897EFE">
        <w:rPr>
          <w:rFonts w:cs="Arial"/>
          <w:sz w:val="28"/>
          <w:szCs w:val="28"/>
        </w:rPr>
        <w:softHyphen/>
        <w:t>kioista ja mat</w:t>
      </w:r>
      <w:r w:rsidRPr="00897EFE">
        <w:rPr>
          <w:rFonts w:cs="Arial"/>
          <w:sz w:val="28"/>
          <w:szCs w:val="28"/>
        </w:rPr>
        <w:softHyphen/>
        <w:t>kakorvauksista.</w:t>
      </w:r>
    </w:p>
    <w:p w:rsid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897EFE">
        <w:rPr>
          <w:rFonts w:cs="Arial"/>
          <w:b/>
          <w:sz w:val="28"/>
          <w:szCs w:val="28"/>
        </w:rPr>
        <w:t>Hallitus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t>3  §</w:t>
      </w:r>
      <w:proofErr w:type="gramEnd"/>
      <w:r w:rsidRPr="00897EF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Paikallisy</w:t>
      </w:r>
      <w:r w:rsidRPr="00897EFE">
        <w:rPr>
          <w:rFonts w:cs="Arial"/>
          <w:sz w:val="28"/>
          <w:szCs w:val="28"/>
        </w:rPr>
        <w:t>hdistystä edustaa sen hallitus. Hallitus vastaa siitä, että yhdistystä hoidetaan yhdistyksen kokouksen päätösten mukaisesti sekä toimintasuunnitelmaa ja talousarviota nou</w:t>
      </w:r>
      <w:r w:rsidRPr="00897EFE">
        <w:rPr>
          <w:rFonts w:cs="Arial"/>
          <w:sz w:val="28"/>
          <w:szCs w:val="28"/>
        </w:rPr>
        <w:softHyphen/>
        <w:t>dattaen. Hallitus vastaa myös siitä, että yhdistyksen kir</w:t>
      </w:r>
      <w:r w:rsidRPr="00897EFE">
        <w:rPr>
          <w:rFonts w:cs="Arial"/>
          <w:sz w:val="28"/>
          <w:szCs w:val="28"/>
        </w:rPr>
        <w:softHyphen/>
        <w:t>janpidon ja varainhoidon va</w:t>
      </w:r>
      <w:r w:rsidRPr="00897EFE">
        <w:rPr>
          <w:rFonts w:cs="Arial"/>
          <w:sz w:val="28"/>
          <w:szCs w:val="28"/>
        </w:rPr>
        <w:t>l</w:t>
      </w:r>
      <w:r w:rsidRPr="00897EFE">
        <w:rPr>
          <w:rFonts w:cs="Arial"/>
          <w:sz w:val="28"/>
          <w:szCs w:val="28"/>
        </w:rPr>
        <w:t>vonta on asianmukaisesti jär</w:t>
      </w:r>
      <w:r w:rsidRPr="00897EFE">
        <w:rPr>
          <w:rFonts w:cs="Arial"/>
          <w:sz w:val="28"/>
          <w:szCs w:val="28"/>
        </w:rPr>
        <w:softHyphen/>
        <w:t>jestetty.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Hallituksen tehtävänä on yhdistyksen kokouksen määrittelemien peri</w:t>
      </w:r>
      <w:r w:rsidRPr="00897EFE">
        <w:rPr>
          <w:rFonts w:cs="Arial"/>
          <w:sz w:val="28"/>
          <w:szCs w:val="28"/>
        </w:rPr>
        <w:softHyphen/>
        <w:t>aatteiden mukaisesti</w:t>
      </w:r>
    </w:p>
    <w:p w:rsidR="00897EFE" w:rsidRPr="00897EFE" w:rsidRDefault="00897EFE" w:rsidP="00897EFE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valmistella yhdistyksen kokouksi</w:t>
      </w:r>
      <w:r>
        <w:rPr>
          <w:rFonts w:cs="Arial"/>
          <w:sz w:val="28"/>
          <w:szCs w:val="28"/>
        </w:rPr>
        <w:t>ssa käsiteltävät talou</w:t>
      </w:r>
      <w:r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>asiat ja p</w:t>
      </w:r>
      <w:r w:rsidRPr="00897EFE">
        <w:rPr>
          <w:rFonts w:cs="Arial"/>
          <w:sz w:val="28"/>
          <w:szCs w:val="28"/>
        </w:rPr>
        <w:t>anna täytäntöön näiden kokousten tekemät pä</w:t>
      </w:r>
      <w:r w:rsidRPr="00897EFE">
        <w:rPr>
          <w:rFonts w:cs="Arial"/>
          <w:sz w:val="28"/>
          <w:szCs w:val="28"/>
        </w:rPr>
        <w:t>ä</w:t>
      </w:r>
      <w:r w:rsidRPr="00897EFE">
        <w:rPr>
          <w:rFonts w:cs="Arial"/>
          <w:sz w:val="28"/>
          <w:szCs w:val="28"/>
        </w:rPr>
        <w:t>tökset</w:t>
      </w:r>
    </w:p>
    <w:p w:rsidR="00897EFE" w:rsidRPr="00897EFE" w:rsidRDefault="00897EFE" w:rsidP="00897EFE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valvoa taloussäännön ja muiden ohjesääntöjen nou</w:t>
      </w:r>
      <w:r w:rsidRPr="00897EFE">
        <w:rPr>
          <w:rFonts w:cs="Arial"/>
          <w:sz w:val="28"/>
          <w:szCs w:val="28"/>
        </w:rPr>
        <w:softHyphen/>
        <w:t>dattamista</w:t>
      </w:r>
    </w:p>
    <w:p w:rsidR="00897EFE" w:rsidRPr="00897EFE" w:rsidRDefault="00897EFE" w:rsidP="00897EFE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päättää henkilökunnan palkoista ja luontais</w:t>
      </w:r>
      <w:r w:rsidRPr="00897EFE">
        <w:rPr>
          <w:rFonts w:cs="Arial"/>
          <w:sz w:val="28"/>
          <w:szCs w:val="28"/>
        </w:rPr>
        <w:softHyphen/>
        <w:t>eduis</w:t>
      </w:r>
      <w:r w:rsidRPr="00897EFE">
        <w:rPr>
          <w:rFonts w:cs="Arial"/>
          <w:sz w:val="28"/>
          <w:szCs w:val="28"/>
        </w:rPr>
        <w:softHyphen/>
        <w:t>ta</w:t>
      </w:r>
    </w:p>
    <w:p w:rsidR="00897EFE" w:rsidRPr="00897EFE" w:rsidRDefault="00897EFE" w:rsidP="00802AC7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 xml:space="preserve">päättää yhdistyksen sijoituksista ja investoinneista, </w:t>
      </w:r>
      <w:proofErr w:type="gramStart"/>
      <w:r w:rsidRPr="00897EFE">
        <w:rPr>
          <w:rFonts w:cs="Arial"/>
          <w:sz w:val="28"/>
          <w:szCs w:val="28"/>
        </w:rPr>
        <w:t>jollei</w:t>
      </w:r>
      <w:proofErr w:type="gramEnd"/>
      <w:r w:rsidRPr="00897EFE">
        <w:rPr>
          <w:rFonts w:cs="Arial"/>
          <w:sz w:val="28"/>
          <w:szCs w:val="28"/>
        </w:rPr>
        <w:t xml:space="preserve"> yhdistyksen säännöt tai sijoituksen suuruus edellytä yhdi</w:t>
      </w:r>
      <w:r w:rsidRPr="00897EFE">
        <w:rPr>
          <w:rFonts w:cs="Arial"/>
          <w:sz w:val="28"/>
          <w:szCs w:val="28"/>
        </w:rPr>
        <w:t>s</w:t>
      </w:r>
      <w:r w:rsidRPr="00897EFE">
        <w:rPr>
          <w:rFonts w:cs="Arial"/>
          <w:sz w:val="28"/>
          <w:szCs w:val="28"/>
        </w:rPr>
        <w:t>tyksen kokouksen käsittelyä.</w:t>
      </w:r>
    </w:p>
    <w:p w:rsidR="00897EFE" w:rsidRPr="00897EFE" w:rsidRDefault="00897EFE" w:rsidP="00537DED">
      <w:pPr>
        <w:numPr>
          <w:ilvl w:val="0"/>
          <w:numId w:val="13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lastRenderedPageBreak/>
        <w:t>päättää pankkitilien avaamisesta ja lopettamises</w:t>
      </w:r>
      <w:r w:rsidRPr="00897EFE">
        <w:rPr>
          <w:rFonts w:cs="Arial"/>
          <w:sz w:val="28"/>
          <w:szCs w:val="28"/>
        </w:rPr>
        <w:softHyphen/>
        <w:t>ta sekä niiden käyttöoikeuksista.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2592" w:hanging="2592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897EFE">
        <w:rPr>
          <w:rFonts w:cs="Arial"/>
          <w:b/>
          <w:sz w:val="28"/>
          <w:szCs w:val="28"/>
        </w:rPr>
        <w:t>Taloudenhoitaja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2592" w:hanging="1288"/>
        <w:jc w:val="both"/>
        <w:rPr>
          <w:rFonts w:cs="Arial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t>4  §</w:t>
      </w:r>
      <w:proofErr w:type="gramEnd"/>
      <w:r w:rsidRPr="00897EFE">
        <w:rPr>
          <w:rFonts w:cs="Arial"/>
          <w:sz w:val="28"/>
          <w:szCs w:val="28"/>
        </w:rPr>
        <w:tab/>
        <w:t>Hallituksen päätösten toimeenpanosta ja yhdistyksen t</w:t>
      </w:r>
      <w:r w:rsidRPr="00897EFE">
        <w:rPr>
          <w:rFonts w:cs="Arial"/>
          <w:sz w:val="28"/>
          <w:szCs w:val="28"/>
        </w:rPr>
        <w:t>a</w:t>
      </w:r>
      <w:r w:rsidRPr="00897EFE">
        <w:rPr>
          <w:rFonts w:cs="Arial"/>
          <w:sz w:val="28"/>
          <w:szCs w:val="28"/>
        </w:rPr>
        <w:t>lou</w:t>
      </w:r>
      <w:r w:rsidRPr="00897EFE">
        <w:rPr>
          <w:rFonts w:cs="Arial"/>
          <w:sz w:val="28"/>
          <w:szCs w:val="28"/>
        </w:rPr>
        <w:softHyphen/>
        <w:t xml:space="preserve">den käytännön </w:t>
      </w:r>
      <w:r>
        <w:rPr>
          <w:rFonts w:cs="Arial"/>
          <w:sz w:val="28"/>
          <w:szCs w:val="28"/>
        </w:rPr>
        <w:t>h</w:t>
      </w:r>
      <w:r w:rsidRPr="00897EFE">
        <w:rPr>
          <w:rFonts w:cs="Arial"/>
          <w:sz w:val="28"/>
          <w:szCs w:val="28"/>
        </w:rPr>
        <w:t>oidosta vastaa taloudenhoitaja.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Erityisesti taloudenhoitajan tehtävänä on</w:t>
      </w:r>
    </w:p>
    <w:p w:rsidR="00897EFE" w:rsidRPr="00897EFE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esitellä talousasiat hallituksen kokouksessa ja huolehtia muutenkin siitä, että hallitus saa riittävän ja oikean info</w:t>
      </w:r>
      <w:r w:rsidRPr="00897EFE">
        <w:rPr>
          <w:rFonts w:cs="Arial"/>
          <w:sz w:val="28"/>
          <w:szCs w:val="28"/>
        </w:rPr>
        <w:t>r</w:t>
      </w:r>
      <w:r w:rsidRPr="00897EFE">
        <w:rPr>
          <w:rFonts w:cs="Arial"/>
          <w:sz w:val="28"/>
          <w:szCs w:val="28"/>
        </w:rPr>
        <w:t>maation taloudellisten päätöstensä perustaksi,</w:t>
      </w:r>
    </w:p>
    <w:p w:rsidR="00897EFE" w:rsidRPr="00897EFE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vastata kirjanpidon ja tilinpäätöksen lainmukai</w:t>
      </w:r>
      <w:r w:rsidRPr="00897EFE">
        <w:rPr>
          <w:rFonts w:cs="Arial"/>
          <w:sz w:val="28"/>
          <w:szCs w:val="28"/>
        </w:rPr>
        <w:softHyphen/>
        <w:t>suudesta ja varain</w:t>
      </w:r>
      <w:r w:rsidRPr="00897EFE">
        <w:rPr>
          <w:rFonts w:cs="Arial"/>
          <w:sz w:val="28"/>
          <w:szCs w:val="28"/>
        </w:rPr>
        <w:softHyphen/>
        <w:t xml:space="preserve">hoidon luotettavuudesta, </w:t>
      </w:r>
    </w:p>
    <w:p w:rsidR="00897EFE" w:rsidRPr="00897EFE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valvoa OAJ:n avustusten saapumista</w:t>
      </w:r>
    </w:p>
    <w:p w:rsidR="00897EFE" w:rsidRPr="00612DB7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color w:val="FF0000"/>
          <w:sz w:val="28"/>
          <w:szCs w:val="28"/>
        </w:rPr>
      </w:pPr>
      <w:r w:rsidRPr="00897EFE">
        <w:rPr>
          <w:rFonts w:cs="Arial"/>
          <w:sz w:val="28"/>
          <w:szCs w:val="28"/>
        </w:rPr>
        <w:t xml:space="preserve">laatia ehdotukset talousarvioksi </w:t>
      </w:r>
      <w:r w:rsidR="00612DB7" w:rsidRPr="00612DB7">
        <w:rPr>
          <w:rFonts w:cs="Arial"/>
          <w:color w:val="FF0000"/>
          <w:sz w:val="28"/>
          <w:szCs w:val="28"/>
        </w:rPr>
        <w:t xml:space="preserve">yhdessä puheenjohtajan </w:t>
      </w:r>
      <w:r w:rsidR="00DD0498">
        <w:rPr>
          <w:rFonts w:cs="Arial"/>
          <w:color w:val="FF0000"/>
          <w:sz w:val="28"/>
          <w:szCs w:val="28"/>
        </w:rPr>
        <w:t xml:space="preserve">ja työvaliokunnan </w:t>
      </w:r>
      <w:r w:rsidR="00612DB7" w:rsidRPr="00612DB7">
        <w:rPr>
          <w:rFonts w:cs="Arial"/>
          <w:color w:val="FF0000"/>
          <w:sz w:val="28"/>
          <w:szCs w:val="28"/>
        </w:rPr>
        <w:t>kanssa</w:t>
      </w:r>
    </w:p>
    <w:p w:rsidR="00897EFE" w:rsidRPr="00897EFE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huolehtia lakisääteisistä ja turvaavista vakuu</w:t>
      </w:r>
      <w:r w:rsidRPr="00897EFE">
        <w:rPr>
          <w:rFonts w:cs="Arial"/>
          <w:sz w:val="28"/>
          <w:szCs w:val="28"/>
        </w:rPr>
        <w:softHyphen/>
        <w:t>tuksis</w:t>
      </w:r>
      <w:r w:rsidRPr="00897EFE">
        <w:rPr>
          <w:rFonts w:cs="Arial"/>
          <w:sz w:val="28"/>
          <w:szCs w:val="28"/>
        </w:rPr>
        <w:softHyphen/>
        <w:t>ta,</w:t>
      </w:r>
    </w:p>
    <w:p w:rsidR="00897EFE" w:rsidRPr="00897EFE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huolehtia siitä, että lakisääteiset ilmoitukset tehdään,</w:t>
      </w:r>
    </w:p>
    <w:p w:rsidR="00897EFE" w:rsidRPr="00897EFE" w:rsidRDefault="00897EFE" w:rsidP="00897EFE">
      <w:pPr>
        <w:numPr>
          <w:ilvl w:val="0"/>
          <w:numId w:val="14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vastata omaisuuden asianmukaisesta luetteloinnis</w:t>
      </w:r>
      <w:r w:rsidRPr="00897EFE">
        <w:rPr>
          <w:rFonts w:cs="Arial"/>
          <w:sz w:val="28"/>
          <w:szCs w:val="28"/>
        </w:rPr>
        <w:softHyphen/>
        <w:t>ta ja säilytyk</w:t>
      </w:r>
      <w:r w:rsidRPr="00897EFE">
        <w:rPr>
          <w:rFonts w:cs="Arial"/>
          <w:sz w:val="28"/>
          <w:szCs w:val="28"/>
        </w:rPr>
        <w:softHyphen/>
        <w:t>sestä.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897EFE">
        <w:rPr>
          <w:rFonts w:cs="Arial"/>
          <w:b/>
          <w:sz w:val="28"/>
          <w:szCs w:val="28"/>
        </w:rPr>
        <w:t>Talousarvio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lastRenderedPageBreak/>
        <w:t>5  §</w:t>
      </w:r>
      <w:proofErr w:type="gramEnd"/>
      <w:r w:rsidRPr="00897EFE">
        <w:rPr>
          <w:rFonts w:cs="Arial"/>
          <w:sz w:val="28"/>
          <w:szCs w:val="28"/>
        </w:rPr>
        <w:tab/>
        <w:t>Hallitus laatii talousarvion ja esittää sen yhdistyksen kokouksen hyväksyttäväksi. Talousarvioon on liitettävä selvi</w:t>
      </w:r>
      <w:r w:rsidRPr="00897EFE">
        <w:rPr>
          <w:rFonts w:cs="Arial"/>
          <w:sz w:val="28"/>
          <w:szCs w:val="28"/>
        </w:rPr>
        <w:softHyphen/>
        <w:t>tys erien sisällöstä ja olennaisista muutoksista edellisen vuoden lukuihin. Toimintake</w:t>
      </w:r>
      <w:r w:rsidRPr="00897EFE">
        <w:rPr>
          <w:rFonts w:cs="Arial"/>
          <w:sz w:val="28"/>
          <w:szCs w:val="28"/>
        </w:rPr>
        <w:t>r</w:t>
      </w:r>
      <w:r w:rsidRPr="00897EFE">
        <w:rPr>
          <w:rFonts w:cs="Arial"/>
          <w:sz w:val="28"/>
          <w:szCs w:val="28"/>
        </w:rPr>
        <w:t>tomukseen on liitet</w:t>
      </w:r>
      <w:r w:rsidRPr="00897EFE">
        <w:rPr>
          <w:rFonts w:cs="Arial"/>
          <w:sz w:val="28"/>
          <w:szCs w:val="28"/>
        </w:rPr>
        <w:softHyphen/>
        <w:t>tävä talous</w:t>
      </w:r>
      <w:r w:rsidRPr="00897EFE">
        <w:rPr>
          <w:rFonts w:cs="Arial"/>
          <w:sz w:val="28"/>
          <w:szCs w:val="28"/>
        </w:rPr>
        <w:softHyphen/>
        <w:t>arvion toteutu</w:t>
      </w:r>
      <w:r w:rsidRPr="00897EFE">
        <w:rPr>
          <w:rFonts w:cs="Arial"/>
          <w:sz w:val="28"/>
          <w:szCs w:val="28"/>
        </w:rPr>
        <w:softHyphen/>
        <w:t>misraportti koko vuo</w:t>
      </w:r>
      <w:r w:rsidRPr="00897EFE">
        <w:rPr>
          <w:rFonts w:cs="Arial"/>
          <w:sz w:val="28"/>
          <w:szCs w:val="28"/>
        </w:rPr>
        <w:softHyphen/>
        <w:t>delta.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t>6  §</w:t>
      </w:r>
      <w:proofErr w:type="gramEnd"/>
      <w:r w:rsidRPr="00897EFE">
        <w:rPr>
          <w:rFonts w:cs="Arial"/>
          <w:sz w:val="28"/>
          <w:szCs w:val="28"/>
        </w:rPr>
        <w:tab/>
        <w:t>Taloutta on hoidettava tarkoituksenmukaisesti ja hy</w:t>
      </w:r>
      <w:r w:rsidRPr="00897EFE">
        <w:rPr>
          <w:rFonts w:cs="Arial"/>
          <w:sz w:val="28"/>
          <w:szCs w:val="28"/>
        </w:rPr>
        <w:softHyphen/>
        <w:t>väksytyn ta</w:t>
      </w:r>
      <w:r w:rsidRPr="00897EFE">
        <w:rPr>
          <w:rFonts w:cs="Arial"/>
          <w:sz w:val="28"/>
          <w:szCs w:val="28"/>
        </w:rPr>
        <w:softHyphen/>
        <w:t>lousarvi</w:t>
      </w:r>
      <w:r w:rsidRPr="00897EFE">
        <w:rPr>
          <w:rFonts w:cs="Arial"/>
          <w:sz w:val="28"/>
          <w:szCs w:val="28"/>
        </w:rPr>
        <w:softHyphen/>
        <w:t>on mukaan. Talousarvion olennai</w:t>
      </w:r>
      <w:r w:rsidRPr="00897EFE">
        <w:rPr>
          <w:rFonts w:cs="Arial"/>
          <w:sz w:val="28"/>
          <w:szCs w:val="28"/>
        </w:rPr>
        <w:softHyphen/>
        <w:t>sesti ylittävää menoa ei saa suorittaa muutoin kuin hallituksen luvalla. Määrära</w:t>
      </w:r>
      <w:r w:rsidRPr="00897EFE">
        <w:rPr>
          <w:rFonts w:cs="Arial"/>
          <w:sz w:val="28"/>
          <w:szCs w:val="28"/>
        </w:rPr>
        <w:softHyphen/>
        <w:t>han yli</w:t>
      </w:r>
      <w:r w:rsidRPr="00897EFE">
        <w:rPr>
          <w:rFonts w:cs="Arial"/>
          <w:sz w:val="28"/>
          <w:szCs w:val="28"/>
        </w:rPr>
        <w:softHyphen/>
        <w:t>tys edellyttää, että se on toimin</w:t>
      </w:r>
      <w:r w:rsidRPr="00897EFE">
        <w:rPr>
          <w:rFonts w:cs="Arial"/>
          <w:sz w:val="28"/>
          <w:szCs w:val="28"/>
        </w:rPr>
        <w:softHyphen/>
        <w:t>tasuunnitelman suuntavii</w:t>
      </w:r>
      <w:r w:rsidRPr="00897EFE">
        <w:rPr>
          <w:rFonts w:cs="Arial"/>
          <w:sz w:val="28"/>
          <w:szCs w:val="28"/>
        </w:rPr>
        <w:softHyphen/>
        <w:t>vojen mukai</w:t>
      </w:r>
      <w:r w:rsidRPr="00897EFE">
        <w:rPr>
          <w:rFonts w:cs="Arial"/>
          <w:sz w:val="28"/>
          <w:szCs w:val="28"/>
        </w:rPr>
        <w:softHyphen/>
        <w:t>nen tai muuten erityisesti perus</w:t>
      </w:r>
      <w:r w:rsidRPr="00897EFE">
        <w:rPr>
          <w:rFonts w:cs="Arial"/>
          <w:sz w:val="28"/>
          <w:szCs w:val="28"/>
        </w:rPr>
        <w:softHyphen/>
        <w:t>teltavissa.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897EFE">
        <w:rPr>
          <w:rFonts w:cs="Arial"/>
          <w:b/>
          <w:sz w:val="28"/>
          <w:szCs w:val="28"/>
        </w:rPr>
        <w:t>Hankintojen tekeminen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6876F5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cs="Arial"/>
          <w:color w:val="FF0000"/>
          <w:sz w:val="28"/>
          <w:szCs w:val="28"/>
        </w:rPr>
      </w:pPr>
      <w:r w:rsidRPr="00897EFE">
        <w:rPr>
          <w:rFonts w:cs="Arial"/>
          <w:sz w:val="28"/>
          <w:szCs w:val="28"/>
        </w:rPr>
        <w:t>7</w:t>
      </w:r>
      <w:proofErr w:type="gramStart"/>
      <w:r w:rsidRPr="00897EFE">
        <w:rPr>
          <w:rFonts w:cs="Arial"/>
          <w:sz w:val="28"/>
          <w:szCs w:val="28"/>
        </w:rPr>
        <w:t xml:space="preserve"> §</w:t>
      </w:r>
      <w:r w:rsidRPr="00897EFE">
        <w:rPr>
          <w:rFonts w:cs="Arial"/>
          <w:sz w:val="28"/>
          <w:szCs w:val="28"/>
        </w:rPr>
        <w:tab/>
        <w:t>Puheenjohtaja</w:t>
      </w:r>
      <w:proofErr w:type="gramEnd"/>
      <w:r w:rsidRPr="00897EFE">
        <w:rPr>
          <w:rFonts w:cs="Arial"/>
          <w:sz w:val="28"/>
          <w:szCs w:val="28"/>
        </w:rPr>
        <w:t>, taloudenhoitaja ja varapuheenjohtajat ovat oike</w:t>
      </w:r>
      <w:r w:rsidRPr="00897EFE">
        <w:rPr>
          <w:rFonts w:cs="Arial"/>
          <w:sz w:val="28"/>
          <w:szCs w:val="28"/>
        </w:rPr>
        <w:t>u</w:t>
      </w:r>
      <w:r w:rsidRPr="00897EFE">
        <w:rPr>
          <w:rFonts w:cs="Arial"/>
          <w:sz w:val="28"/>
          <w:szCs w:val="28"/>
        </w:rPr>
        <w:t xml:space="preserve">tettuja tekemään </w:t>
      </w:r>
      <w:r>
        <w:rPr>
          <w:rFonts w:cs="Arial"/>
          <w:sz w:val="28"/>
          <w:szCs w:val="28"/>
        </w:rPr>
        <w:t>paikallis</w:t>
      </w:r>
      <w:r w:rsidRPr="00897EFE">
        <w:rPr>
          <w:rFonts w:cs="Arial"/>
          <w:sz w:val="28"/>
          <w:szCs w:val="28"/>
        </w:rPr>
        <w:t>yhdistyksen nimissä välttämättömiä s</w:t>
      </w:r>
      <w:r w:rsidRPr="00897EFE">
        <w:rPr>
          <w:rFonts w:cs="Arial"/>
          <w:sz w:val="28"/>
          <w:szCs w:val="28"/>
        </w:rPr>
        <w:t>o</w:t>
      </w:r>
      <w:r w:rsidRPr="00897EFE">
        <w:rPr>
          <w:rFonts w:cs="Arial"/>
          <w:sz w:val="28"/>
          <w:szCs w:val="28"/>
        </w:rPr>
        <w:t xml:space="preserve">pimuksia sekä hankintoja. Hallituksen tietoon tuodaan suuret, yli </w:t>
      </w:r>
      <w:r w:rsidR="00DD0498">
        <w:rPr>
          <w:rFonts w:cs="Arial"/>
          <w:color w:val="FF0000"/>
          <w:sz w:val="28"/>
          <w:szCs w:val="28"/>
        </w:rPr>
        <w:t>5</w:t>
      </w:r>
      <w:r w:rsidR="006876F5" w:rsidRPr="006876F5">
        <w:rPr>
          <w:rFonts w:cs="Arial"/>
          <w:color w:val="FF0000"/>
          <w:sz w:val="28"/>
          <w:szCs w:val="28"/>
        </w:rPr>
        <w:t>00</w:t>
      </w:r>
      <w:r w:rsidRPr="006876F5">
        <w:rPr>
          <w:rFonts w:cs="Arial"/>
          <w:color w:val="FF0000"/>
          <w:sz w:val="28"/>
          <w:szCs w:val="28"/>
        </w:rPr>
        <w:t xml:space="preserve"> </w:t>
      </w:r>
      <w:r w:rsidRPr="00897EFE">
        <w:rPr>
          <w:rFonts w:cs="Arial"/>
          <w:sz w:val="28"/>
          <w:szCs w:val="28"/>
        </w:rPr>
        <w:t>euron hankinnat / sopimukset. Suuret hankinnat voidaan tuoda hallituksen käsittelyyn jälkikäteen, kun pysytään talousarvion ra</w:t>
      </w:r>
      <w:r w:rsidRPr="00897EFE">
        <w:rPr>
          <w:rFonts w:cs="Arial"/>
          <w:sz w:val="28"/>
          <w:szCs w:val="28"/>
        </w:rPr>
        <w:t>a</w:t>
      </w:r>
      <w:r w:rsidRPr="00897EFE">
        <w:rPr>
          <w:rFonts w:cs="Arial"/>
          <w:sz w:val="28"/>
          <w:szCs w:val="28"/>
        </w:rPr>
        <w:t xml:space="preserve">meissa (esim. koulutustilaisuuksien valmistelu). Puheenjohtajalla </w:t>
      </w:r>
      <w:r w:rsidR="00A12D21">
        <w:rPr>
          <w:rFonts w:cs="Arial"/>
          <w:sz w:val="28"/>
          <w:szCs w:val="28"/>
        </w:rPr>
        <w:t xml:space="preserve">on </w:t>
      </w:r>
      <w:r w:rsidRPr="00897EFE">
        <w:rPr>
          <w:rFonts w:cs="Arial"/>
          <w:sz w:val="28"/>
          <w:szCs w:val="28"/>
        </w:rPr>
        <w:t xml:space="preserve">käyttöoikeus yhdistyksen </w:t>
      </w:r>
      <w:proofErr w:type="spellStart"/>
      <w:r w:rsidRPr="00897EFE">
        <w:rPr>
          <w:rFonts w:cs="Arial"/>
          <w:sz w:val="28"/>
          <w:szCs w:val="28"/>
        </w:rPr>
        <w:t>debit-korttiin</w:t>
      </w:r>
      <w:proofErr w:type="spellEnd"/>
      <w:r w:rsidRPr="00897EFE">
        <w:rPr>
          <w:rFonts w:cs="Arial"/>
          <w:sz w:val="28"/>
          <w:szCs w:val="28"/>
        </w:rPr>
        <w:t xml:space="preserve">. </w:t>
      </w:r>
      <w:proofErr w:type="gramStart"/>
      <w:r w:rsidR="006876F5" w:rsidRPr="006876F5">
        <w:rPr>
          <w:rFonts w:cs="Arial"/>
          <w:color w:val="FF0000"/>
          <w:sz w:val="28"/>
          <w:szCs w:val="28"/>
        </w:rPr>
        <w:t>Verkkopankkitunnu</w:t>
      </w:r>
      <w:r w:rsidR="006876F5">
        <w:rPr>
          <w:rFonts w:cs="Arial"/>
          <w:color w:val="FF0000"/>
          <w:sz w:val="28"/>
          <w:szCs w:val="28"/>
        </w:rPr>
        <w:t>kset on</w:t>
      </w:r>
      <w:proofErr w:type="gramEnd"/>
      <w:r w:rsidR="006876F5">
        <w:rPr>
          <w:rFonts w:cs="Arial"/>
          <w:color w:val="FF0000"/>
          <w:sz w:val="28"/>
          <w:szCs w:val="28"/>
        </w:rPr>
        <w:t xml:space="preserve"> taloudenhoitajalla ja p</w:t>
      </w:r>
      <w:r w:rsidR="006876F5" w:rsidRPr="006876F5">
        <w:rPr>
          <w:rFonts w:cs="Arial"/>
          <w:color w:val="FF0000"/>
          <w:sz w:val="28"/>
          <w:szCs w:val="28"/>
        </w:rPr>
        <w:t>uheenjohtajalla.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0" w:hanging="1290"/>
        <w:jc w:val="both"/>
        <w:rPr>
          <w:rFonts w:cs="Arial"/>
          <w:sz w:val="28"/>
          <w:szCs w:val="28"/>
        </w:rPr>
      </w:pPr>
    </w:p>
    <w:p w:rsidR="00827F08" w:rsidRDefault="00827F08">
      <w:pPr>
        <w:tabs>
          <w:tab w:val="clear" w:pos="1304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897EFE">
        <w:rPr>
          <w:rFonts w:cs="Arial"/>
          <w:b/>
          <w:sz w:val="28"/>
          <w:szCs w:val="28"/>
        </w:rPr>
        <w:lastRenderedPageBreak/>
        <w:t>Tositteiden tarkastus ja hyväksyminen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t>8  §</w:t>
      </w:r>
      <w:proofErr w:type="gramEnd"/>
      <w:r w:rsidRPr="00897EFE">
        <w:rPr>
          <w:rFonts w:cs="Arial"/>
          <w:sz w:val="28"/>
          <w:szCs w:val="28"/>
        </w:rPr>
        <w:tab/>
        <w:t>Ennen kuin tositteeksi tulevaan laskuun tai muuhun asia</w:t>
      </w:r>
      <w:r w:rsidRPr="00897EFE">
        <w:rPr>
          <w:rFonts w:cs="Arial"/>
          <w:sz w:val="28"/>
          <w:szCs w:val="28"/>
        </w:rPr>
        <w:softHyphen/>
        <w:t>kirjaan p</w:t>
      </w:r>
      <w:r w:rsidRPr="00897EFE">
        <w:rPr>
          <w:rFonts w:cs="Arial"/>
          <w:sz w:val="28"/>
          <w:szCs w:val="28"/>
        </w:rPr>
        <w:t>e</w:t>
      </w:r>
      <w:r w:rsidRPr="00897EFE">
        <w:rPr>
          <w:rFonts w:cs="Arial"/>
          <w:sz w:val="28"/>
          <w:szCs w:val="28"/>
        </w:rPr>
        <w:t>rustuva maksu suoritetaan, tositteen asiasisältö ja numerot on ta</w:t>
      </w:r>
      <w:r w:rsidRPr="00897EFE">
        <w:rPr>
          <w:rFonts w:cs="Arial"/>
          <w:sz w:val="28"/>
          <w:szCs w:val="28"/>
        </w:rPr>
        <w:t>r</w:t>
      </w:r>
      <w:r w:rsidRPr="00897EFE">
        <w:rPr>
          <w:rFonts w:cs="Arial"/>
          <w:sz w:val="28"/>
          <w:szCs w:val="28"/>
        </w:rPr>
        <w:t>kastettava ja siihen on tehtävä vastaavat tarkastus- ja hyväks</w:t>
      </w:r>
      <w:r w:rsidRPr="00897EFE">
        <w:rPr>
          <w:rFonts w:cs="Arial"/>
          <w:sz w:val="28"/>
          <w:szCs w:val="28"/>
        </w:rPr>
        <w:t>y</w:t>
      </w:r>
      <w:r w:rsidRPr="00897EFE">
        <w:rPr>
          <w:rFonts w:cs="Arial"/>
          <w:sz w:val="28"/>
          <w:szCs w:val="28"/>
        </w:rPr>
        <w:t>mismerkinnät. Tositteiden tarkastus suoritetaan jälkikäteen.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Kukaan ei saa hyväksyä itseään koskevaa tai itse ostamaansa palvelua tai tavaraa.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t>9  §</w:t>
      </w:r>
      <w:proofErr w:type="gramEnd"/>
      <w:r w:rsidRPr="00897EFE">
        <w:rPr>
          <w:rFonts w:cs="Arial"/>
          <w:sz w:val="28"/>
          <w:szCs w:val="28"/>
        </w:rPr>
        <w:tab/>
        <w:t>Menotositteiden asiatarkastuksen suorittaa henkilö, jonka tilauksen tai muun toimenpiteen vuoksi meno on aiheutunut.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Tarkastaja tarkastaa, että</w:t>
      </w:r>
    </w:p>
    <w:p w:rsidR="00897EFE" w:rsidRPr="00897EFE" w:rsidRDefault="00897EFE" w:rsidP="00897EFE">
      <w:pPr>
        <w:numPr>
          <w:ilvl w:val="0"/>
          <w:numId w:val="15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tosite on päivätty ja siihen on merkitty tavaran toimitus tai työn suoritusajat ja vastaanotto- ja tarkastusmerkinnät,</w:t>
      </w:r>
    </w:p>
    <w:p w:rsidR="00897EFE" w:rsidRPr="00897EFE" w:rsidRDefault="00897EFE" w:rsidP="00897EFE">
      <w:pPr>
        <w:numPr>
          <w:ilvl w:val="0"/>
          <w:numId w:val="15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tositteesta käy riittävän selvästi selville tava</w:t>
      </w:r>
      <w:r w:rsidRPr="00897EFE">
        <w:rPr>
          <w:rFonts w:cs="Arial"/>
          <w:sz w:val="28"/>
          <w:szCs w:val="28"/>
        </w:rPr>
        <w:softHyphen/>
        <w:t>roiden tai työsuoritus</w:t>
      </w:r>
      <w:r w:rsidRPr="00897EFE">
        <w:rPr>
          <w:rFonts w:cs="Arial"/>
          <w:sz w:val="28"/>
          <w:szCs w:val="28"/>
        </w:rPr>
        <w:softHyphen/>
        <w:t>ten laatu, määrä, yksikkö</w:t>
      </w:r>
      <w:r w:rsidRPr="00897EFE">
        <w:rPr>
          <w:rFonts w:cs="Arial"/>
          <w:sz w:val="28"/>
          <w:szCs w:val="28"/>
        </w:rPr>
        <w:softHyphen/>
        <w:t>hinnat sekä mahdo</w:t>
      </w:r>
      <w:r w:rsidRPr="00897EFE">
        <w:rPr>
          <w:rFonts w:cs="Arial"/>
          <w:sz w:val="28"/>
          <w:szCs w:val="28"/>
        </w:rPr>
        <w:t>l</w:t>
      </w:r>
      <w:r w:rsidRPr="00897EFE">
        <w:rPr>
          <w:rFonts w:cs="Arial"/>
          <w:sz w:val="28"/>
          <w:szCs w:val="28"/>
        </w:rPr>
        <w:t>liset alennukset ja että nämä kaikki samoin kuin lask</w:t>
      </w:r>
      <w:r w:rsidRPr="00897EFE">
        <w:rPr>
          <w:rFonts w:cs="Arial"/>
          <w:sz w:val="28"/>
          <w:szCs w:val="28"/>
        </w:rPr>
        <w:t>u</w:t>
      </w:r>
      <w:r w:rsidRPr="00897EFE">
        <w:rPr>
          <w:rFonts w:cs="Arial"/>
          <w:sz w:val="28"/>
          <w:szCs w:val="28"/>
        </w:rPr>
        <w:t>toimitukset ovat oikein,</w:t>
      </w:r>
    </w:p>
    <w:p w:rsidR="00897EFE" w:rsidRPr="00897EFE" w:rsidRDefault="00897EFE" w:rsidP="00897EFE">
      <w:pPr>
        <w:numPr>
          <w:ilvl w:val="0"/>
          <w:numId w:val="15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velkomus perustuu päätöksiin, tilauksiin tai so</w:t>
      </w:r>
      <w:r w:rsidRPr="00897EFE">
        <w:rPr>
          <w:rFonts w:cs="Arial"/>
          <w:sz w:val="28"/>
          <w:szCs w:val="28"/>
        </w:rPr>
        <w:softHyphen/>
        <w:t>pimuksiin.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6876F5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color w:val="FF0000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t>10  §</w:t>
      </w:r>
      <w:proofErr w:type="gramEnd"/>
      <w:r w:rsidRPr="00897EFE">
        <w:rPr>
          <w:rFonts w:cs="Arial"/>
          <w:sz w:val="28"/>
          <w:szCs w:val="28"/>
        </w:rPr>
        <w:tab/>
        <w:t>Tositteet hyväksyy puheenjohtaja, paitsi milloin menoerä liittyy p</w:t>
      </w:r>
      <w:r w:rsidRPr="00897EFE">
        <w:rPr>
          <w:rFonts w:cs="Arial"/>
          <w:sz w:val="28"/>
          <w:szCs w:val="28"/>
        </w:rPr>
        <w:t>u</w:t>
      </w:r>
      <w:r w:rsidRPr="00897EFE">
        <w:rPr>
          <w:rFonts w:cs="Arial"/>
          <w:sz w:val="28"/>
          <w:szCs w:val="28"/>
        </w:rPr>
        <w:t>heenjohtajaan itseensä, hänen etuunsa tai matkaansa. Nämä la</w:t>
      </w:r>
      <w:r w:rsidRPr="00897EFE">
        <w:rPr>
          <w:rFonts w:cs="Arial"/>
          <w:sz w:val="28"/>
          <w:szCs w:val="28"/>
        </w:rPr>
        <w:t>s</w:t>
      </w:r>
      <w:r w:rsidRPr="00897EFE">
        <w:rPr>
          <w:rFonts w:cs="Arial"/>
          <w:sz w:val="28"/>
          <w:szCs w:val="28"/>
        </w:rPr>
        <w:lastRenderedPageBreak/>
        <w:t>kut hyväk</w:t>
      </w:r>
      <w:r>
        <w:rPr>
          <w:rFonts w:cs="Arial"/>
          <w:sz w:val="28"/>
          <w:szCs w:val="28"/>
        </w:rPr>
        <w:t>syy</w:t>
      </w:r>
      <w:r w:rsidRPr="00897EFE">
        <w:rPr>
          <w:rFonts w:cs="Arial"/>
          <w:sz w:val="28"/>
          <w:szCs w:val="28"/>
        </w:rPr>
        <w:t xml:space="preserve"> varapuheenjohtaja.</w:t>
      </w:r>
      <w:r w:rsidR="006876F5">
        <w:rPr>
          <w:rFonts w:cs="Arial"/>
          <w:sz w:val="28"/>
          <w:szCs w:val="28"/>
        </w:rPr>
        <w:t xml:space="preserve"> </w:t>
      </w:r>
      <w:r w:rsidR="006876F5" w:rsidRPr="006876F5">
        <w:rPr>
          <w:rFonts w:cs="Arial"/>
          <w:color w:val="FF0000"/>
          <w:sz w:val="28"/>
          <w:szCs w:val="28"/>
        </w:rPr>
        <w:t xml:space="preserve">Hallitus valitsee keskuudestaan kuittitarkastajan, joka </w:t>
      </w:r>
      <w:r w:rsidR="006876F5">
        <w:rPr>
          <w:rFonts w:cs="Arial"/>
          <w:color w:val="FF0000"/>
          <w:sz w:val="28"/>
          <w:szCs w:val="28"/>
        </w:rPr>
        <w:t xml:space="preserve">tarkastaa </w:t>
      </w:r>
      <w:r w:rsidR="006876F5" w:rsidRPr="006876F5">
        <w:rPr>
          <w:rFonts w:cs="Arial"/>
          <w:color w:val="FF0000"/>
          <w:sz w:val="28"/>
          <w:szCs w:val="28"/>
        </w:rPr>
        <w:t>vuoden mittaan kaikki tositteet.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Hyväksyjä varmis</w:t>
      </w:r>
      <w:r w:rsidRPr="00897EFE">
        <w:rPr>
          <w:rFonts w:cs="Arial"/>
          <w:sz w:val="28"/>
          <w:szCs w:val="28"/>
        </w:rPr>
        <w:softHyphen/>
        <w:t>taa, että tositteesta selviää se, miten meno liittyy yhdistyksen toimintaan. Hyväksyjän ja maksajan on merkittävä t</w:t>
      </w:r>
      <w:r w:rsidRPr="00897EFE">
        <w:rPr>
          <w:rFonts w:cs="Arial"/>
          <w:sz w:val="28"/>
          <w:szCs w:val="28"/>
        </w:rPr>
        <w:t>o</w:t>
      </w:r>
      <w:r w:rsidRPr="00897EFE">
        <w:rPr>
          <w:rFonts w:cs="Arial"/>
          <w:sz w:val="28"/>
          <w:szCs w:val="28"/>
        </w:rPr>
        <w:t>sitteeseen nimikir</w:t>
      </w:r>
      <w:r w:rsidRPr="00897EFE">
        <w:rPr>
          <w:rFonts w:cs="Arial"/>
          <w:sz w:val="28"/>
          <w:szCs w:val="28"/>
        </w:rPr>
        <w:softHyphen/>
        <w:t>jaimensa. Henkilöllä, jolla on oikeus hyväksyä yhdistyksen menotositteita, ei saa olla oikeutta yksin käyttää yhdi</w:t>
      </w:r>
      <w:r w:rsidRPr="00897EFE">
        <w:rPr>
          <w:rFonts w:cs="Arial"/>
          <w:sz w:val="28"/>
          <w:szCs w:val="28"/>
        </w:rPr>
        <w:t>s</w:t>
      </w:r>
      <w:r w:rsidRPr="00897EFE">
        <w:rPr>
          <w:rFonts w:cs="Arial"/>
          <w:sz w:val="28"/>
          <w:szCs w:val="28"/>
        </w:rPr>
        <w:t>tyksen pankkitiliä.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897EFE">
        <w:rPr>
          <w:rFonts w:cs="Arial"/>
          <w:b/>
          <w:sz w:val="28"/>
          <w:szCs w:val="28"/>
        </w:rPr>
        <w:t>Kirjanpito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t>11  §</w:t>
      </w:r>
      <w:proofErr w:type="gramEnd"/>
      <w:r w:rsidRPr="00897EFE">
        <w:rPr>
          <w:rFonts w:cs="Arial"/>
          <w:sz w:val="28"/>
          <w:szCs w:val="28"/>
        </w:rPr>
        <w:tab/>
        <w:t>Kirjanpito tulee hoitaa kirjanpitolain ja kirjan</w:t>
      </w:r>
      <w:r w:rsidRPr="00897EFE">
        <w:rPr>
          <w:rFonts w:cs="Arial"/>
          <w:sz w:val="28"/>
          <w:szCs w:val="28"/>
        </w:rPr>
        <w:softHyphen/>
        <w:t>pitoase</w:t>
      </w:r>
      <w:r w:rsidRPr="00897EFE">
        <w:rPr>
          <w:rFonts w:cs="Arial"/>
          <w:sz w:val="28"/>
          <w:szCs w:val="28"/>
        </w:rPr>
        <w:softHyphen/>
        <w:t>tuksen sekä t</w:t>
      </w:r>
      <w:r w:rsidRPr="00897EFE">
        <w:rPr>
          <w:rFonts w:cs="Arial"/>
          <w:sz w:val="28"/>
          <w:szCs w:val="28"/>
        </w:rPr>
        <w:t>ä</w:t>
      </w:r>
      <w:r w:rsidRPr="00897EFE">
        <w:rPr>
          <w:rFonts w:cs="Arial"/>
          <w:sz w:val="28"/>
          <w:szCs w:val="28"/>
        </w:rPr>
        <w:t>män talous</w:t>
      </w:r>
      <w:r w:rsidRPr="00897EFE">
        <w:rPr>
          <w:rFonts w:cs="Arial"/>
          <w:sz w:val="28"/>
          <w:szCs w:val="28"/>
        </w:rPr>
        <w:softHyphen/>
        <w:t>säännön määräysten mukaisesti nou</w:t>
      </w:r>
      <w:r w:rsidRPr="00897EFE">
        <w:rPr>
          <w:rFonts w:cs="Arial"/>
          <w:sz w:val="28"/>
          <w:szCs w:val="28"/>
        </w:rPr>
        <w:softHyphen/>
        <w:t>dattaen hyvää ki</w:t>
      </w:r>
      <w:r w:rsidRPr="00897EFE">
        <w:rPr>
          <w:rFonts w:cs="Arial"/>
          <w:sz w:val="28"/>
          <w:szCs w:val="28"/>
        </w:rPr>
        <w:t>r</w:t>
      </w:r>
      <w:r w:rsidRPr="00897EFE">
        <w:rPr>
          <w:rFonts w:cs="Arial"/>
          <w:sz w:val="28"/>
          <w:szCs w:val="28"/>
        </w:rPr>
        <w:t>janpitotapaa.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Kirjanpidon hoidosta vastaa taloudenhoitaja.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Yhdistyksen palkkakirjanpito tulee järjestää voimassa ole</w:t>
      </w:r>
      <w:r w:rsidRPr="00897EFE">
        <w:rPr>
          <w:rFonts w:cs="Arial"/>
          <w:sz w:val="28"/>
          <w:szCs w:val="28"/>
        </w:rPr>
        <w:softHyphen/>
        <w:t>vien säännösten mukai</w:t>
      </w:r>
      <w:r w:rsidRPr="00897EFE">
        <w:rPr>
          <w:rFonts w:cs="Arial"/>
          <w:sz w:val="28"/>
          <w:szCs w:val="28"/>
        </w:rPr>
        <w:softHyphen/>
        <w:t>sesti. Maksettavien palkkojen osalta tulee va</w:t>
      </w:r>
      <w:r w:rsidRPr="00897EFE">
        <w:rPr>
          <w:rFonts w:cs="Arial"/>
          <w:sz w:val="28"/>
          <w:szCs w:val="28"/>
        </w:rPr>
        <w:t>r</w:t>
      </w:r>
      <w:r w:rsidRPr="00897EFE">
        <w:rPr>
          <w:rFonts w:cs="Arial"/>
          <w:sz w:val="28"/>
          <w:szCs w:val="28"/>
        </w:rPr>
        <w:t>mistua siitä, että ne maksetaan voimassa olevien säännösten ja tehtyjen päätösten mukaisesti.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</w:p>
    <w:p w:rsidR="006876F5" w:rsidRDefault="006876F5">
      <w:pPr>
        <w:tabs>
          <w:tab w:val="clear" w:pos="1304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b/>
          <w:sz w:val="28"/>
          <w:szCs w:val="28"/>
        </w:rPr>
      </w:pPr>
      <w:r w:rsidRPr="00897EFE">
        <w:rPr>
          <w:rFonts w:cs="Arial"/>
          <w:b/>
          <w:sz w:val="28"/>
          <w:szCs w:val="28"/>
        </w:rPr>
        <w:lastRenderedPageBreak/>
        <w:t>Tilinpäätös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t>12  §</w:t>
      </w:r>
      <w:proofErr w:type="gramEnd"/>
      <w:r w:rsidRPr="00897EFE">
        <w:rPr>
          <w:rFonts w:cs="Arial"/>
          <w:sz w:val="28"/>
          <w:szCs w:val="28"/>
        </w:rPr>
        <w:tab/>
        <w:t>Tilinpäätös laaditaan kirjanpitolain ja -asetuksen edel</w:t>
      </w:r>
      <w:r w:rsidRPr="00897EFE">
        <w:rPr>
          <w:rFonts w:cs="Arial"/>
          <w:sz w:val="28"/>
          <w:szCs w:val="28"/>
        </w:rPr>
        <w:softHyphen/>
        <w:t>lyttämällä t</w:t>
      </w:r>
      <w:r w:rsidRPr="00897EFE">
        <w:rPr>
          <w:rFonts w:cs="Arial"/>
          <w:sz w:val="28"/>
          <w:szCs w:val="28"/>
        </w:rPr>
        <w:t>a</w:t>
      </w:r>
      <w:r w:rsidRPr="00897EFE">
        <w:rPr>
          <w:rFonts w:cs="Arial"/>
          <w:sz w:val="28"/>
          <w:szCs w:val="28"/>
        </w:rPr>
        <w:t>valla hyvää kirjanpitotapaa noudattaen. Ti</w:t>
      </w:r>
      <w:r w:rsidRPr="00897EFE">
        <w:rPr>
          <w:rFonts w:cs="Arial"/>
          <w:sz w:val="28"/>
          <w:szCs w:val="28"/>
        </w:rPr>
        <w:softHyphen/>
        <w:t>linpäätös käsittää tulo</w:t>
      </w:r>
      <w:r w:rsidRPr="00897EFE">
        <w:rPr>
          <w:rFonts w:cs="Arial"/>
          <w:sz w:val="28"/>
          <w:szCs w:val="28"/>
        </w:rPr>
        <w:t>s</w:t>
      </w:r>
      <w:r w:rsidRPr="00897EFE">
        <w:rPr>
          <w:rFonts w:cs="Arial"/>
          <w:sz w:val="28"/>
          <w:szCs w:val="28"/>
        </w:rPr>
        <w:t>laskelman, taseen liitetie</w:t>
      </w:r>
      <w:r w:rsidRPr="00897EFE">
        <w:rPr>
          <w:rFonts w:cs="Arial"/>
          <w:sz w:val="28"/>
          <w:szCs w:val="28"/>
        </w:rPr>
        <w:softHyphen/>
        <w:t>toineen ja toimintakertomuksen.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Toimintakertomuksessa annetaan tietoja yhdistyksen talou</w:t>
      </w:r>
      <w:r w:rsidRPr="00897EFE">
        <w:rPr>
          <w:rFonts w:cs="Arial"/>
          <w:sz w:val="28"/>
          <w:szCs w:val="28"/>
        </w:rPr>
        <w:softHyphen/>
        <w:t>teen vaikuttaneista tekijöistä, jotka eivät ilmene tulos</w:t>
      </w:r>
      <w:r w:rsidRPr="00897EFE">
        <w:rPr>
          <w:rFonts w:cs="Arial"/>
          <w:sz w:val="28"/>
          <w:szCs w:val="28"/>
        </w:rPr>
        <w:softHyphen/>
        <w:t>laskelmasta, t</w:t>
      </w:r>
      <w:r w:rsidRPr="00897EFE">
        <w:rPr>
          <w:rFonts w:cs="Arial"/>
          <w:sz w:val="28"/>
          <w:szCs w:val="28"/>
        </w:rPr>
        <w:t>a</w:t>
      </w:r>
      <w:r w:rsidRPr="00897EFE">
        <w:rPr>
          <w:rFonts w:cs="Arial"/>
          <w:sz w:val="28"/>
          <w:szCs w:val="28"/>
        </w:rPr>
        <w:t>seesta tai liitetiedoista tahi jotka edel</w:t>
      </w:r>
      <w:r w:rsidRPr="00897EFE">
        <w:rPr>
          <w:rFonts w:cs="Arial"/>
          <w:sz w:val="28"/>
          <w:szCs w:val="28"/>
        </w:rPr>
        <w:softHyphen/>
        <w:t>lyttävät selvitystä.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Hallituksen tulee, sen jälkeen kun se on hyväksynyt ehdotuksen, antaa se asianmukai</w:t>
      </w:r>
      <w:r w:rsidRPr="00897EFE">
        <w:rPr>
          <w:rFonts w:cs="Arial"/>
          <w:sz w:val="28"/>
          <w:szCs w:val="28"/>
        </w:rPr>
        <w:softHyphen/>
        <w:t>sesti al</w:t>
      </w:r>
      <w:r w:rsidRPr="00897EFE">
        <w:rPr>
          <w:rFonts w:cs="Arial"/>
          <w:sz w:val="28"/>
          <w:szCs w:val="28"/>
        </w:rPr>
        <w:softHyphen/>
        <w:t>lekirjoi</w:t>
      </w:r>
      <w:r w:rsidRPr="00897EFE">
        <w:rPr>
          <w:rFonts w:cs="Arial"/>
          <w:sz w:val="28"/>
          <w:szCs w:val="28"/>
        </w:rPr>
        <w:softHyphen/>
        <w:t>tettuna tilintarkastajien tarkaste</w:t>
      </w:r>
      <w:r w:rsidRPr="00897EFE">
        <w:rPr>
          <w:rFonts w:cs="Arial"/>
          <w:sz w:val="28"/>
          <w:szCs w:val="28"/>
        </w:rPr>
        <w:t>t</w:t>
      </w:r>
      <w:r w:rsidRPr="00897EFE">
        <w:rPr>
          <w:rFonts w:cs="Arial"/>
          <w:sz w:val="28"/>
          <w:szCs w:val="28"/>
        </w:rPr>
        <w:t xml:space="preserve">tavaksi. 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</w:p>
    <w:p w:rsidR="00897EFE" w:rsidRPr="00897EFE" w:rsidRDefault="006876F5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897EFE" w:rsidRPr="00897EFE">
        <w:rPr>
          <w:rFonts w:cs="Arial"/>
          <w:b/>
          <w:sz w:val="28"/>
          <w:szCs w:val="28"/>
        </w:rPr>
        <w:t>Toiminnantarkastus / tilintarkastus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b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proofErr w:type="gramStart"/>
      <w:r w:rsidRPr="00897EFE">
        <w:rPr>
          <w:rFonts w:cs="Arial"/>
          <w:sz w:val="28"/>
          <w:szCs w:val="28"/>
        </w:rPr>
        <w:t>13  §</w:t>
      </w:r>
      <w:proofErr w:type="gramEnd"/>
      <w:r w:rsidRPr="00897EFE">
        <w:rPr>
          <w:rFonts w:cs="Arial"/>
          <w:sz w:val="28"/>
          <w:szCs w:val="28"/>
        </w:rPr>
        <w:tab/>
        <w:t>Toiminnan- tai tilintarkastajiksi valitaan sääntöjen määräämällä t</w:t>
      </w:r>
      <w:r w:rsidRPr="00897EFE">
        <w:rPr>
          <w:rFonts w:cs="Arial"/>
          <w:sz w:val="28"/>
          <w:szCs w:val="28"/>
        </w:rPr>
        <w:t>a</w:t>
      </w:r>
      <w:r w:rsidRPr="00897EFE">
        <w:rPr>
          <w:rFonts w:cs="Arial"/>
          <w:sz w:val="28"/>
          <w:szCs w:val="28"/>
        </w:rPr>
        <w:t>valla esteettömiä ja päteviä henkilöitä tai KHT-yhteisöä tarkas</w:t>
      </w:r>
      <w:r w:rsidRPr="00897EFE">
        <w:rPr>
          <w:rFonts w:cs="Arial"/>
          <w:sz w:val="28"/>
          <w:szCs w:val="28"/>
        </w:rPr>
        <w:softHyphen/>
        <w:t>ta</w:t>
      </w:r>
      <w:r w:rsidRPr="00897EFE">
        <w:rPr>
          <w:rFonts w:cs="Arial"/>
          <w:sz w:val="28"/>
          <w:szCs w:val="28"/>
        </w:rPr>
        <w:softHyphen/>
        <w:t>maan tilikauden hallintoa, taloudenhoitoa ja tilejä.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Toiminnan- tai tilintarkastajien käytettäväksi on annettava kaikki se ai</w:t>
      </w:r>
      <w:r w:rsidRPr="00897EFE">
        <w:rPr>
          <w:rFonts w:cs="Arial"/>
          <w:sz w:val="28"/>
          <w:szCs w:val="28"/>
        </w:rPr>
        <w:softHyphen/>
        <w:t>neisto, jonka he katso</w:t>
      </w:r>
      <w:r w:rsidRPr="00897EFE">
        <w:rPr>
          <w:rFonts w:cs="Arial"/>
          <w:sz w:val="28"/>
          <w:szCs w:val="28"/>
        </w:rPr>
        <w:softHyphen/>
        <w:t>vat tarvitsevansa tarkastuksessa ja jolla on merkitystä arvioitaessa yhdistyksen toimintaa.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lastRenderedPageBreak/>
        <w:tab/>
        <w:t>Toiminnan- tai tilintarkastajilla on oikeus suorittaa tarkastuksensa en</w:t>
      </w:r>
      <w:r w:rsidRPr="00897EFE">
        <w:rPr>
          <w:rFonts w:cs="Arial"/>
          <w:sz w:val="28"/>
          <w:szCs w:val="28"/>
        </w:rPr>
        <w:softHyphen/>
        <w:t>nal</w:t>
      </w:r>
      <w:r w:rsidRPr="00897EFE">
        <w:rPr>
          <w:rFonts w:cs="Arial"/>
          <w:sz w:val="28"/>
          <w:szCs w:val="28"/>
        </w:rPr>
        <w:softHyphen/>
        <w:t>ta ilmoittamatta milloin hyvänsä toimikautensa aikana. To</w:t>
      </w:r>
      <w:r w:rsidRPr="00897EFE">
        <w:rPr>
          <w:rFonts w:cs="Arial"/>
          <w:sz w:val="28"/>
          <w:szCs w:val="28"/>
        </w:rPr>
        <w:t>i</w:t>
      </w:r>
      <w:r w:rsidRPr="00897EFE">
        <w:rPr>
          <w:rFonts w:cs="Arial"/>
          <w:sz w:val="28"/>
          <w:szCs w:val="28"/>
        </w:rPr>
        <w:t>minnan- tai tilintarkastajilla on myös oikeus hyvää tilintarkastust</w:t>
      </w:r>
      <w:r w:rsidRPr="00897EFE">
        <w:rPr>
          <w:rFonts w:cs="Arial"/>
          <w:sz w:val="28"/>
          <w:szCs w:val="28"/>
        </w:rPr>
        <w:t>a</w:t>
      </w:r>
      <w:r w:rsidRPr="00897EFE">
        <w:rPr>
          <w:rFonts w:cs="Arial"/>
          <w:sz w:val="28"/>
          <w:szCs w:val="28"/>
        </w:rPr>
        <w:t xml:space="preserve">paa noudattaen antaa yhdistyksen tietoja toisen </w:t>
      </w:r>
      <w:proofErr w:type="spellStart"/>
      <w:r w:rsidRPr="00897EFE">
        <w:rPr>
          <w:rFonts w:cs="Arial"/>
          <w:sz w:val="28"/>
          <w:szCs w:val="28"/>
        </w:rPr>
        <w:t>OAJ:läisen</w:t>
      </w:r>
      <w:proofErr w:type="spellEnd"/>
      <w:r w:rsidRPr="00897EFE">
        <w:rPr>
          <w:rFonts w:cs="Arial"/>
          <w:sz w:val="28"/>
          <w:szCs w:val="28"/>
        </w:rPr>
        <w:t xml:space="preserve"> yhdi</w:t>
      </w:r>
      <w:r w:rsidRPr="00897EFE">
        <w:rPr>
          <w:rFonts w:cs="Arial"/>
          <w:sz w:val="28"/>
          <w:szCs w:val="28"/>
        </w:rPr>
        <w:t>s</w:t>
      </w:r>
      <w:r w:rsidRPr="00897EFE">
        <w:rPr>
          <w:rFonts w:cs="Arial"/>
          <w:sz w:val="28"/>
          <w:szCs w:val="28"/>
        </w:rPr>
        <w:t>tyksen toiminnan- tai tilintarkastajille, mikäli tarkastettava asia liittyy näihin molempiin yhdistyksiin ja luotettavan kuvan saaminen asia</w:t>
      </w:r>
      <w:r w:rsidRPr="00897EFE">
        <w:rPr>
          <w:rFonts w:cs="Arial"/>
          <w:sz w:val="28"/>
          <w:szCs w:val="28"/>
        </w:rPr>
        <w:t>s</w:t>
      </w:r>
      <w:r w:rsidRPr="00897EFE">
        <w:rPr>
          <w:rFonts w:cs="Arial"/>
          <w:sz w:val="28"/>
          <w:szCs w:val="28"/>
        </w:rPr>
        <w:t xml:space="preserve">ta sitä edellyttää. Tällaisia asioita ovat </w:t>
      </w:r>
      <w:proofErr w:type="spellStart"/>
      <w:r w:rsidRPr="00897EFE">
        <w:rPr>
          <w:rFonts w:cs="Arial"/>
          <w:sz w:val="28"/>
          <w:szCs w:val="28"/>
        </w:rPr>
        <w:t>esim</w:t>
      </w:r>
      <w:proofErr w:type="spellEnd"/>
      <w:r w:rsidRPr="00897EFE">
        <w:rPr>
          <w:rFonts w:cs="Arial"/>
          <w:sz w:val="28"/>
          <w:szCs w:val="28"/>
        </w:rPr>
        <w:t>: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numPr>
          <w:ilvl w:val="0"/>
          <w:numId w:val="16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Yhdistysten välinen rahaliikenne, avustukset, jäsen- ja muiden keskinäisten maksujen varmistaminen, sekä</w:t>
      </w:r>
    </w:p>
    <w:p w:rsidR="00897EFE" w:rsidRPr="00897EFE" w:rsidRDefault="00897EFE" w:rsidP="00897EFE">
      <w:pPr>
        <w:numPr>
          <w:ilvl w:val="0"/>
          <w:numId w:val="16"/>
        </w:num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>henkilökuntaan ja luottamusmiehiin liittyvien palkkioiden, kulukorvausten ja muiden taloudellisten etuuksien va</w:t>
      </w:r>
      <w:r w:rsidRPr="00897EFE">
        <w:rPr>
          <w:rFonts w:cs="Arial"/>
          <w:sz w:val="28"/>
          <w:szCs w:val="28"/>
        </w:rPr>
        <w:t>l</w:t>
      </w:r>
      <w:r w:rsidRPr="00897EFE">
        <w:rPr>
          <w:rFonts w:cs="Arial"/>
          <w:sz w:val="28"/>
          <w:szCs w:val="28"/>
        </w:rPr>
        <w:t>vonta.</w:t>
      </w: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jc w:val="both"/>
        <w:rPr>
          <w:rFonts w:cs="Arial"/>
          <w:sz w:val="28"/>
          <w:szCs w:val="28"/>
        </w:rPr>
      </w:pPr>
    </w:p>
    <w:p w:rsidR="00897EFE" w:rsidRPr="00897EFE" w:rsidRDefault="00897EFE" w:rsidP="00897EFE">
      <w:pPr>
        <w:tabs>
          <w:tab w:val="clear" w:pos="1304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left="1296" w:hanging="1296"/>
        <w:jc w:val="both"/>
        <w:rPr>
          <w:rFonts w:cs="Arial"/>
          <w:sz w:val="28"/>
          <w:szCs w:val="28"/>
        </w:rPr>
      </w:pPr>
      <w:r w:rsidRPr="00897EFE">
        <w:rPr>
          <w:rFonts w:cs="Arial"/>
          <w:sz w:val="28"/>
          <w:szCs w:val="28"/>
        </w:rPr>
        <w:tab/>
        <w:t>Havaitsemistaan epäkohdista tai muista tärkeinä pitämis</w:t>
      </w:r>
      <w:r w:rsidRPr="00897EFE">
        <w:rPr>
          <w:rFonts w:cs="Arial"/>
          <w:sz w:val="28"/>
          <w:szCs w:val="28"/>
        </w:rPr>
        <w:softHyphen/>
        <w:t>tään se</w:t>
      </w:r>
      <w:r w:rsidRPr="00897EFE">
        <w:rPr>
          <w:rFonts w:cs="Arial"/>
          <w:sz w:val="28"/>
          <w:szCs w:val="28"/>
        </w:rPr>
        <w:t>i</w:t>
      </w:r>
      <w:r w:rsidRPr="00897EFE">
        <w:rPr>
          <w:rFonts w:cs="Arial"/>
          <w:sz w:val="28"/>
          <w:szCs w:val="28"/>
        </w:rPr>
        <w:t>koista tulee toiminnan- tai tilintarkastajien välittömästi il</w:t>
      </w:r>
      <w:r w:rsidRPr="00897EFE">
        <w:rPr>
          <w:rFonts w:cs="Arial"/>
          <w:sz w:val="28"/>
          <w:szCs w:val="28"/>
        </w:rPr>
        <w:softHyphen/>
        <w:t>moittaa va</w:t>
      </w:r>
      <w:r w:rsidRPr="00897EFE">
        <w:rPr>
          <w:rFonts w:cs="Arial"/>
          <w:sz w:val="28"/>
          <w:szCs w:val="28"/>
        </w:rPr>
        <w:t>s</w:t>
      </w:r>
      <w:r w:rsidRPr="00897EFE">
        <w:rPr>
          <w:rFonts w:cs="Arial"/>
          <w:sz w:val="28"/>
          <w:szCs w:val="28"/>
        </w:rPr>
        <w:t>tuuhenkilölle, puheenjohtajalle, hallitukselle, tai epäkohdan vak</w:t>
      </w:r>
      <w:r w:rsidRPr="00897EFE">
        <w:rPr>
          <w:rFonts w:cs="Arial"/>
          <w:sz w:val="28"/>
          <w:szCs w:val="28"/>
        </w:rPr>
        <w:t>a</w:t>
      </w:r>
      <w:r w:rsidRPr="00897EFE">
        <w:rPr>
          <w:rFonts w:cs="Arial"/>
          <w:sz w:val="28"/>
          <w:szCs w:val="28"/>
        </w:rPr>
        <w:t>vuuden niin vaatiessa, suoraan vuosikokoukselle.</w:t>
      </w:r>
    </w:p>
    <w:p w:rsidR="004338AE" w:rsidRPr="00897EFE" w:rsidRDefault="004338AE" w:rsidP="00897EFE">
      <w:pPr>
        <w:rPr>
          <w:rFonts w:cs="Arial"/>
        </w:rPr>
      </w:pPr>
    </w:p>
    <w:sectPr w:rsidR="004338AE" w:rsidRPr="00897EFE" w:rsidSect="004338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44" w:rsidRDefault="00884A44" w:rsidP="00BB0F9C">
      <w:r>
        <w:separator/>
      </w:r>
    </w:p>
  </w:endnote>
  <w:endnote w:type="continuationSeparator" w:id="0">
    <w:p w:rsidR="00884A44" w:rsidRDefault="00884A44" w:rsidP="00B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A0" w:rsidRDefault="00C45245" w:rsidP="005F434A">
    <w:pPr>
      <w:pStyle w:val="Alatunniste"/>
      <w:tabs>
        <w:tab w:val="clear" w:pos="4819"/>
        <w:tab w:val="clear" w:pos="9638"/>
        <w:tab w:val="left" w:pos="6605"/>
      </w:tabs>
    </w:pPr>
    <w:r w:rsidRPr="00C4524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B58B6F6" wp14:editId="256FEB76">
              <wp:simplePos x="0" y="0"/>
              <wp:positionH relativeFrom="column">
                <wp:posOffset>0</wp:posOffset>
              </wp:positionH>
              <wp:positionV relativeFrom="page">
                <wp:posOffset>9925050</wp:posOffset>
              </wp:positionV>
              <wp:extent cx="1011555" cy="27305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1555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5245" w:rsidRPr="003E530E" w:rsidRDefault="00C45245" w:rsidP="00C45245">
                          <w:pPr>
                            <w:rPr>
                              <w:color w:val="002395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4B58B6F6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left:0;text-align:left;margin-left:0;margin-top:781.5pt;width:79.6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" fillcolor="white [3201]" stroked="f" strokeweight=".5pt">
              <v:textbox>
                <w:txbxContent>
                  <w:p w:rsidR="00C45245" w:rsidRPr="003E530E" w:rsidRDefault="00C45245" w:rsidP="00C45245">
                    <w:pPr>
                      <w:rPr>
                        <w:color w:val="002395"/>
                        <w:sz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C4524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646EE03" wp14:editId="7A25D9DB">
              <wp:simplePos x="0" y="0"/>
              <wp:positionH relativeFrom="margin">
                <wp:align>center</wp:align>
              </wp:positionH>
              <wp:positionV relativeFrom="page">
                <wp:posOffset>9893300</wp:posOffset>
              </wp:positionV>
              <wp:extent cx="5500370" cy="273050"/>
              <wp:effectExtent l="0" t="0" r="508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037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DB7" w:rsidRDefault="00612DB7" w:rsidP="00612DB7">
                          <w:pPr>
                            <w:ind w:left="0"/>
                            <w:rPr>
                              <w:color w:val="002395"/>
                              <w:sz w:val="16"/>
                            </w:rPr>
                          </w:pPr>
                          <w:r>
                            <w:rPr>
                              <w:color w:val="002395"/>
                              <w:sz w:val="16"/>
                            </w:rPr>
                            <w:t xml:space="preserve">OAJ:n Kuopion paikallisyhdistys ry. </w:t>
                          </w:r>
                          <w:proofErr w:type="gramStart"/>
                          <w:r>
                            <w:rPr>
                              <w:color w:val="002395"/>
                              <w:sz w:val="16"/>
                            </w:rPr>
                            <w:t>puh. 050 5204899</w:t>
                          </w:r>
                          <w:proofErr w:type="gramEnd"/>
                          <w:r>
                            <w:rPr>
                              <w:color w:val="0023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2395"/>
                              <w:sz w:val="16"/>
                            </w:rPr>
                            <w:tab/>
                            <w:t xml:space="preserve">s-posti </w:t>
                          </w:r>
                          <w:hyperlink r:id="rId1" w:history="1">
                            <w:r w:rsidRPr="00CD6F79">
                              <w:rPr>
                                <w:rStyle w:val="Hyperlinkki"/>
                                <w:sz w:val="16"/>
                              </w:rPr>
                              <w:t>toimisto@oajps.fi</w:t>
                            </w:r>
                          </w:hyperlink>
                          <w:r>
                            <w:rPr>
                              <w:color w:val="002395"/>
                              <w:sz w:val="16"/>
                            </w:rPr>
                            <w:t xml:space="preserve">    </w:t>
                          </w:r>
                          <w:hyperlink r:id="rId2" w:history="1">
                            <w:r w:rsidRPr="00CD6F79">
                              <w:rPr>
                                <w:rStyle w:val="Hyperlinkki"/>
                                <w:sz w:val="16"/>
                              </w:rPr>
                              <w:t>www.oajkuopio.fi</w:t>
                            </w:r>
                          </w:hyperlink>
                        </w:p>
                        <w:p w:rsidR="00C45245" w:rsidRPr="003E530E" w:rsidRDefault="00C45245" w:rsidP="00C45245">
                          <w:pPr>
                            <w:rPr>
                              <w:color w:val="002395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w14:anchorId="5646EE03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7" type="#_x0000_t202" style="position:absolute;left:0;text-align:left;margin-left:0;margin-top:779pt;width:433.1pt;height:2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" fillcolor="white [3201]" stroked="f" strokeweight=".5pt">
              <v:textbox>
                <w:txbxContent>
                  <w:p w:rsidR="00612DB7" w:rsidRDefault="00612DB7" w:rsidP="00612DB7">
                    <w:pPr>
                      <w:ind w:left="0"/>
                      <w:rPr>
                        <w:color w:val="002395"/>
                        <w:sz w:val="16"/>
                      </w:rPr>
                    </w:pPr>
                    <w:r>
                      <w:rPr>
                        <w:color w:val="002395"/>
                        <w:sz w:val="16"/>
                      </w:rPr>
                      <w:t xml:space="preserve">OAJ:n Kuopion paikallisyhdistys ry. puh. 050 5204899 </w:t>
                    </w:r>
                    <w:r>
                      <w:rPr>
                        <w:color w:val="002395"/>
                        <w:sz w:val="16"/>
                      </w:rPr>
                      <w:tab/>
                      <w:t xml:space="preserve">s-posti </w:t>
                    </w:r>
                    <w:hyperlink r:id="rId3" w:history="1">
                      <w:r w:rsidRPr="00CD6F79">
                        <w:rPr>
                          <w:rStyle w:val="Hyperlinkki"/>
                          <w:sz w:val="16"/>
                        </w:rPr>
                        <w:t>toimisto@oajps.fi</w:t>
                      </w:r>
                    </w:hyperlink>
                    <w:r>
                      <w:rPr>
                        <w:color w:val="002395"/>
                        <w:sz w:val="16"/>
                      </w:rPr>
                      <w:t xml:space="preserve">    </w:t>
                    </w:r>
                    <w:hyperlink r:id="rId4" w:history="1">
                      <w:r w:rsidRPr="00CD6F79">
                        <w:rPr>
                          <w:rStyle w:val="Hyperlinkki"/>
                          <w:sz w:val="16"/>
                        </w:rPr>
                        <w:t>www.oajkuopio.fi</w:t>
                      </w:r>
                    </w:hyperlink>
                  </w:p>
                  <w:p w:rsidR="00C45245" w:rsidRPr="003E530E" w:rsidRDefault="00C45245" w:rsidP="00C45245">
                    <w:pPr>
                      <w:rPr>
                        <w:color w:val="002395"/>
                        <w:sz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F434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63" w:rsidRDefault="006A4895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615315</wp:posOffset>
              </wp:positionH>
              <wp:positionV relativeFrom="paragraph">
                <wp:posOffset>-165735</wp:posOffset>
              </wp:positionV>
              <wp:extent cx="4826000" cy="294640"/>
              <wp:effectExtent l="0" t="0" r="0" b="0"/>
              <wp:wrapNone/>
              <wp:docPr id="14" name="Tekstiruutu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0" cy="294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434A" w:rsidRDefault="00612DB7" w:rsidP="00612DB7">
                          <w:pPr>
                            <w:ind w:left="0"/>
                            <w:rPr>
                              <w:color w:val="002395"/>
                              <w:sz w:val="16"/>
                            </w:rPr>
                          </w:pPr>
                          <w:bookmarkStart w:id="1" w:name="_Hlk504729385"/>
                          <w:r>
                            <w:rPr>
                              <w:color w:val="002395"/>
                              <w:sz w:val="16"/>
                            </w:rPr>
                            <w:t xml:space="preserve">OAJ:n Kuopion </w:t>
                          </w:r>
                          <w:r w:rsidR="005F434A">
                            <w:rPr>
                              <w:color w:val="002395"/>
                              <w:sz w:val="16"/>
                            </w:rPr>
                            <w:t>paikallisyhdistys ry</w:t>
                          </w:r>
                          <w:r>
                            <w:rPr>
                              <w:color w:val="002395"/>
                              <w:sz w:val="16"/>
                            </w:rPr>
                            <w:t>.</w:t>
                          </w:r>
                          <w:r w:rsidR="005F434A">
                            <w:rPr>
                              <w:color w:val="002395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5F434A">
                            <w:rPr>
                              <w:color w:val="002395"/>
                              <w:sz w:val="16"/>
                            </w:rPr>
                            <w:t xml:space="preserve">puh. </w:t>
                          </w:r>
                          <w:r>
                            <w:rPr>
                              <w:color w:val="002395"/>
                              <w:sz w:val="16"/>
                            </w:rPr>
                            <w:t>050 5204899</w:t>
                          </w:r>
                          <w:proofErr w:type="gramEnd"/>
                          <w:r>
                            <w:rPr>
                              <w:color w:val="002395"/>
                              <w:sz w:val="16"/>
                            </w:rPr>
                            <w:t xml:space="preserve"> </w:t>
                          </w:r>
                          <w:r w:rsidR="005F434A">
                            <w:rPr>
                              <w:color w:val="002395"/>
                              <w:sz w:val="16"/>
                            </w:rPr>
                            <w:tab/>
                            <w:t>s-posti</w:t>
                          </w:r>
                          <w:r>
                            <w:rPr>
                              <w:color w:val="002395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 w:rsidRPr="00CD6F79">
                              <w:rPr>
                                <w:rStyle w:val="Hyperlinkki"/>
                                <w:sz w:val="16"/>
                              </w:rPr>
                              <w:t>toimisto@oajps.fi</w:t>
                            </w:r>
                          </w:hyperlink>
                          <w:r>
                            <w:rPr>
                              <w:color w:val="002395"/>
                              <w:sz w:val="16"/>
                            </w:rPr>
                            <w:t xml:space="preserve">    </w:t>
                          </w:r>
                          <w:hyperlink r:id="rId2" w:history="1">
                            <w:r w:rsidRPr="00CD6F79">
                              <w:rPr>
                                <w:rStyle w:val="Hyperlinkki"/>
                                <w:sz w:val="16"/>
                              </w:rPr>
                              <w:t>www.oajkuopio.fi</w:t>
                            </w:r>
                          </w:hyperlink>
                        </w:p>
                        <w:bookmarkEnd w:id="1"/>
                        <w:p w:rsidR="00612DB7" w:rsidRPr="003E530E" w:rsidRDefault="00612DB7" w:rsidP="00612DB7">
                          <w:pPr>
                            <w:ind w:left="0"/>
                            <w:rPr>
                              <w:color w:val="002395"/>
                              <w:sz w:val="16"/>
                            </w:rPr>
                          </w:pPr>
                        </w:p>
                        <w:p w:rsidR="006A4895" w:rsidRDefault="006A4895" w:rsidP="006A4895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4" o:spid="_x0000_s1028" type="#_x0000_t202" style="position:absolute;left:0;text-align:left;margin-left:48.45pt;margin-top:-13.05pt;width:380pt;height:2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" fillcolor="white [3201]" stroked="f" strokeweight=".5pt">
              <v:textbox>
                <w:txbxContent>
                  <w:p w:rsidR="005F434A" w:rsidRDefault="00612DB7" w:rsidP="00612DB7">
                    <w:pPr>
                      <w:ind w:left="0"/>
                      <w:rPr>
                        <w:color w:val="002395"/>
                        <w:sz w:val="16"/>
                      </w:rPr>
                    </w:pPr>
                    <w:bookmarkStart w:id="2" w:name="_Hlk504729385"/>
                    <w:r>
                      <w:rPr>
                        <w:color w:val="002395"/>
                        <w:sz w:val="16"/>
                      </w:rPr>
                      <w:t xml:space="preserve">OAJ:n Kuopion </w:t>
                    </w:r>
                    <w:r w:rsidR="005F434A">
                      <w:rPr>
                        <w:color w:val="002395"/>
                        <w:sz w:val="16"/>
                      </w:rPr>
                      <w:t>paikallisyhdistys ry</w:t>
                    </w:r>
                    <w:r>
                      <w:rPr>
                        <w:color w:val="002395"/>
                        <w:sz w:val="16"/>
                      </w:rPr>
                      <w:t>.</w:t>
                    </w:r>
                    <w:r w:rsidR="005F434A">
                      <w:rPr>
                        <w:color w:val="002395"/>
                        <w:sz w:val="16"/>
                      </w:rPr>
                      <w:t xml:space="preserve"> puh. </w:t>
                    </w:r>
                    <w:r>
                      <w:rPr>
                        <w:color w:val="002395"/>
                        <w:sz w:val="16"/>
                      </w:rPr>
                      <w:t xml:space="preserve">050 5204899 </w:t>
                    </w:r>
                    <w:r w:rsidR="005F434A">
                      <w:rPr>
                        <w:color w:val="002395"/>
                        <w:sz w:val="16"/>
                      </w:rPr>
                      <w:tab/>
                      <w:t>s-posti</w:t>
                    </w:r>
                    <w:r>
                      <w:rPr>
                        <w:color w:val="002395"/>
                        <w:sz w:val="16"/>
                      </w:rPr>
                      <w:t xml:space="preserve"> </w:t>
                    </w:r>
                    <w:hyperlink r:id="rId3" w:history="1">
                      <w:r w:rsidRPr="00CD6F79">
                        <w:rPr>
                          <w:rStyle w:val="Hyperlinkki"/>
                          <w:sz w:val="16"/>
                        </w:rPr>
                        <w:t>toimisto@oajps.fi</w:t>
                      </w:r>
                    </w:hyperlink>
                    <w:r>
                      <w:rPr>
                        <w:color w:val="002395"/>
                        <w:sz w:val="16"/>
                      </w:rPr>
                      <w:t xml:space="preserve">    </w:t>
                    </w:r>
                    <w:hyperlink r:id="rId4" w:history="1">
                      <w:r w:rsidRPr="00CD6F79">
                        <w:rPr>
                          <w:rStyle w:val="Hyperlinkki"/>
                          <w:sz w:val="16"/>
                        </w:rPr>
                        <w:t>www.oajkuopio.fi</w:t>
                      </w:r>
                    </w:hyperlink>
                  </w:p>
                  <w:bookmarkEnd w:id="2"/>
                  <w:p w:rsidR="00612DB7" w:rsidRPr="003E530E" w:rsidRDefault="00612DB7" w:rsidP="00612DB7">
                    <w:pPr>
                      <w:ind w:left="0"/>
                      <w:rPr>
                        <w:color w:val="002395"/>
                        <w:sz w:val="16"/>
                      </w:rPr>
                    </w:pPr>
                  </w:p>
                  <w:p w:rsidR="006A4895" w:rsidRDefault="006A4895" w:rsidP="006A4895">
                    <w:pPr>
                      <w:ind w:left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56063" w:rsidRPr="00456063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B361CC1" wp14:editId="25F9E092">
              <wp:simplePos x="0" y="0"/>
              <wp:positionH relativeFrom="column">
                <wp:posOffset>-644525</wp:posOffset>
              </wp:positionH>
              <wp:positionV relativeFrom="page">
                <wp:posOffset>9771380</wp:posOffset>
              </wp:positionV>
              <wp:extent cx="1722120" cy="273050"/>
              <wp:effectExtent l="0" t="0" r="0" b="0"/>
              <wp:wrapNone/>
              <wp:docPr id="7" name="Tekstiruutu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6063" w:rsidRPr="003E530E" w:rsidRDefault="00456063" w:rsidP="005F434A">
                          <w:pPr>
                            <w:ind w:left="0"/>
                            <w:jc w:val="both"/>
                            <w:rPr>
                              <w:color w:val="002395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shape w14:anchorId="3B361CC1" id="Tekstiruutu 7" o:spid="_x0000_s1029" type="#_x0000_t202" style="position:absolute;left:0;text-align:left;margin-left:-50.75pt;margin-top:769.4pt;width:135.6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" fillcolor="white [3201]" stroked="f" strokeweight=".5pt">
              <v:textbox>
                <w:txbxContent>
                  <w:p w:rsidR="00456063" w:rsidRPr="003E530E" w:rsidRDefault="00456063" w:rsidP="005F434A">
                    <w:pPr>
                      <w:ind w:left="0"/>
                      <w:jc w:val="both"/>
                      <w:rPr>
                        <w:color w:val="002395"/>
                        <w:sz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44" w:rsidRDefault="00884A44" w:rsidP="00BB0F9C">
      <w:r>
        <w:separator/>
      </w:r>
    </w:p>
  </w:footnote>
  <w:footnote w:type="continuationSeparator" w:id="0">
    <w:p w:rsidR="00884A44" w:rsidRDefault="00884A44" w:rsidP="00BB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11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642"/>
      <w:gridCol w:w="1932"/>
    </w:tblGrid>
    <w:tr w:rsidR="00456063" w:rsidTr="00041DA5">
      <w:trPr>
        <w:trHeight w:val="493"/>
      </w:trPr>
      <w:tc>
        <w:tcPr>
          <w:tcW w:w="4537" w:type="dxa"/>
          <w:vMerge w:val="restart"/>
        </w:tcPr>
        <w:p w:rsidR="00456063" w:rsidRDefault="00456063" w:rsidP="00041DA5">
          <w:pPr>
            <w:tabs>
              <w:tab w:val="clear" w:pos="1304"/>
            </w:tabs>
            <w:ind w:left="0"/>
          </w:pPr>
        </w:p>
      </w:tc>
      <w:tc>
        <w:tcPr>
          <w:tcW w:w="3642" w:type="dxa"/>
        </w:tcPr>
        <w:sdt>
          <w:sdtPr>
            <w:alias w:val="Valitse"/>
            <w:tag w:val="Valitse"/>
            <w:id w:val="-83769658"/>
            <w:comboBox>
              <w:listItem w:value="Valitse kohde."/>
              <w:listItem w:displayText="Luottamusmieskirje" w:value="Luottamusmieskirje"/>
              <w:listItem w:displayText="Luonnos" w:value="Luonnos"/>
              <w:listItem w:displayText="Työsuojelutiedote" w:value="Työsuojelutiedote"/>
              <w:listItem w:displayText="Esityslista" w:value="Esityslista"/>
              <w:listItem w:displayText="Pöytäkirja" w:value="Pöytäkirja"/>
              <w:listItem w:displayText="Kirje" w:value="Kirje"/>
            </w:comboBox>
          </w:sdtPr>
          <w:sdtEndPr/>
          <w:sdtContent>
            <w:p w:rsidR="00456063" w:rsidRDefault="00897EFE" w:rsidP="00897EFE">
              <w:pPr>
                <w:tabs>
                  <w:tab w:val="clear" w:pos="1304"/>
                </w:tabs>
                <w:ind w:left="0"/>
              </w:pPr>
              <w:r>
                <w:t>TALOUSSÄÄNTÖ</w:t>
              </w:r>
            </w:p>
          </w:sdtContent>
        </w:sdt>
      </w:tc>
      <w:tc>
        <w:tcPr>
          <w:tcW w:w="1932" w:type="dxa"/>
        </w:tcPr>
        <w:p w:rsidR="00456063" w:rsidRDefault="00456063" w:rsidP="00041DA5">
          <w:pPr>
            <w:pStyle w:val="Yltunniste"/>
            <w:tabs>
              <w:tab w:val="clear" w:pos="1304"/>
            </w:tabs>
            <w:ind w:left="927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BE0AD6">
            <w:rPr>
              <w:noProof/>
            </w:rPr>
            <w:t>2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BE0AD6">
            <w:rPr>
              <w:noProof/>
            </w:rPr>
            <w:t>8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:rsidR="00456063" w:rsidRDefault="00456063" w:rsidP="00456063"/>
      </w:tc>
    </w:tr>
    <w:tr w:rsidR="00456063" w:rsidTr="00041DA5">
      <w:trPr>
        <w:trHeight w:val="858"/>
      </w:trPr>
      <w:tc>
        <w:tcPr>
          <w:tcW w:w="4537" w:type="dxa"/>
          <w:vMerge/>
        </w:tcPr>
        <w:p w:rsidR="00456063" w:rsidRDefault="00456063" w:rsidP="00456063">
          <w:pPr>
            <w:rPr>
              <w:noProof/>
              <w:lang w:eastAsia="fi-FI"/>
            </w:rPr>
          </w:pPr>
        </w:p>
      </w:tc>
      <w:tc>
        <w:tcPr>
          <w:tcW w:w="3642" w:type="dxa"/>
        </w:tcPr>
        <w:sdt>
          <w:sdtPr>
            <w:id w:val="2080936551"/>
            <w:showingPlcHdr/>
            <w:date w:fullDate="2015-03-09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21AA2" w:rsidRDefault="00897EFE" w:rsidP="00041DA5">
              <w:pPr>
                <w:tabs>
                  <w:tab w:val="clear" w:pos="1304"/>
                </w:tabs>
                <w:ind w:left="176"/>
              </w:pPr>
              <w:r>
                <w:t xml:space="preserve">     </w:t>
              </w:r>
            </w:p>
          </w:sdtContent>
        </w:sdt>
        <w:p w:rsidR="006909A7" w:rsidRDefault="006909A7" w:rsidP="00BB4263">
          <w:r>
            <w:t xml:space="preserve"> </w:t>
          </w:r>
        </w:p>
      </w:tc>
      <w:tc>
        <w:tcPr>
          <w:tcW w:w="1932" w:type="dxa"/>
        </w:tcPr>
        <w:p w:rsidR="00456063" w:rsidRDefault="00456063" w:rsidP="00456063"/>
      </w:tc>
    </w:tr>
  </w:tbl>
  <w:p w:rsidR="00CF4A55" w:rsidRDefault="00CF4A55" w:rsidP="00BB4263">
    <w:pPr>
      <w:pStyle w:val="Yltunniste"/>
      <w:rPr>
        <w:sz w:val="18"/>
      </w:rPr>
    </w:pPr>
  </w:p>
  <w:p w:rsidR="00E32D47" w:rsidRDefault="00E32D47" w:rsidP="00BB4263">
    <w:pPr>
      <w:pStyle w:val="Yltunniste"/>
      <w:rPr>
        <w:sz w:val="18"/>
      </w:rPr>
    </w:pPr>
  </w:p>
  <w:p w:rsidR="00E32D47" w:rsidRDefault="00E32D47" w:rsidP="00BB4263">
    <w:pPr>
      <w:pStyle w:val="Yltunniste"/>
      <w:rPr>
        <w:sz w:val="18"/>
      </w:rPr>
    </w:pPr>
  </w:p>
  <w:p w:rsidR="00E32D47" w:rsidRDefault="00E32D47" w:rsidP="00BB4263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5" w:rsidRPr="00096D10" w:rsidRDefault="009B0BA5" w:rsidP="007750AA">
    <w:pPr>
      <w:spacing w:before="120"/>
      <w:ind w:left="284"/>
    </w:pPr>
  </w:p>
  <w:tbl>
    <w:tblPr>
      <w:tblStyle w:val="TaulukkoRuudukko"/>
      <w:tblW w:w="1063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969"/>
      <w:gridCol w:w="1985"/>
    </w:tblGrid>
    <w:tr w:rsidR="00456063" w:rsidTr="001766D9">
      <w:trPr>
        <w:trHeight w:val="567"/>
      </w:trPr>
      <w:tc>
        <w:tcPr>
          <w:tcW w:w="4678" w:type="dxa"/>
          <w:vMerge w:val="restart"/>
        </w:tcPr>
        <w:p w:rsidR="00456063" w:rsidRPr="009D3456" w:rsidRDefault="00456063" w:rsidP="007750AA">
          <w:pPr>
            <w:spacing w:line="240" w:lineRule="auto"/>
            <w:ind w:left="0"/>
            <w:rPr>
              <w:b/>
            </w:rPr>
          </w:pPr>
          <w:r w:rsidRPr="009D3456">
            <w:rPr>
              <w:b/>
              <w:noProof/>
              <w:lang w:eastAsia="fi-FI"/>
            </w:rPr>
            <w:drawing>
              <wp:inline distT="0" distB="0" distL="0" distR="0" wp14:anchorId="49CE95D1" wp14:editId="15564666">
                <wp:extent cx="521744" cy="720000"/>
                <wp:effectExtent l="0" t="0" r="0" b="444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5217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D00732" w:rsidRPr="009D3456">
            <w:rPr>
              <w:b/>
              <w:color w:val="002395"/>
            </w:rPr>
            <w:t xml:space="preserve">:n </w:t>
          </w:r>
          <w:r w:rsidR="00612DB7">
            <w:rPr>
              <w:b/>
              <w:color w:val="002395"/>
            </w:rPr>
            <w:t>Kuopion</w:t>
          </w:r>
          <w:r w:rsidR="00D00732" w:rsidRPr="009D3456">
            <w:rPr>
              <w:b/>
              <w:color w:val="002395"/>
            </w:rPr>
            <w:t xml:space="preserve"> paikallisyhdistys ry.</w:t>
          </w:r>
        </w:p>
      </w:tc>
      <w:sdt>
        <w:sdtPr>
          <w:id w:val="328951481"/>
          <w:comboBox>
            <w:listItem w:value="Valitse kohde."/>
            <w:listItem w:displayText="Luonnos" w:value="Luonnos"/>
            <w:listItem w:displayText="Kirje" w:value="Kirje"/>
            <w:listItem w:displayText="Esityslista" w:value="Esityslista"/>
            <w:listItem w:displayText="Pöytäkirja" w:value="Pöytäkirja"/>
            <w:listItem w:displayText="Luottamusmieskirje" w:value="Luottamusmieskirje"/>
            <w:listItem w:displayText="Työsuojelutiedote" w:value="Työsuojelutiedote"/>
            <w:listItem w:displayText="Lausunto" w:value="Lausunto"/>
            <w:listItem w:displayText="Kannanotto" w:value="Kannanotto"/>
            <w:listItem w:displayText="Muistio" w:value="Muistio"/>
            <w:listItem w:displayText="Tarjouspyyntö" w:value="Tarjouspyyntö"/>
          </w:comboBox>
        </w:sdtPr>
        <w:sdtEndPr/>
        <w:sdtContent>
          <w:tc>
            <w:tcPr>
              <w:tcW w:w="3969" w:type="dxa"/>
            </w:tcPr>
            <w:p w:rsidR="00456063" w:rsidRPr="00D579AF" w:rsidRDefault="00897EFE" w:rsidP="00D00732">
              <w:pPr>
                <w:spacing w:line="240" w:lineRule="auto"/>
                <w:ind w:left="34" w:right="-958"/>
              </w:pPr>
              <w:r>
                <w:t>TALOUSSÄÄNTÖ</w:t>
              </w:r>
            </w:p>
          </w:tc>
        </w:sdtContent>
      </w:sdt>
      <w:tc>
        <w:tcPr>
          <w:tcW w:w="1985" w:type="dxa"/>
        </w:tcPr>
        <w:p w:rsidR="00456063" w:rsidRDefault="00456063" w:rsidP="00D3590A">
          <w:pPr>
            <w:pStyle w:val="Yltunniste"/>
            <w:spacing w:line="240" w:lineRule="auto"/>
            <w:ind w:left="459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BE0AD6">
            <w:rPr>
              <w:noProof/>
            </w:rPr>
            <w:t>1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BE0AD6">
            <w:rPr>
              <w:noProof/>
            </w:rPr>
            <w:t>3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:rsidR="00456063" w:rsidRDefault="00456063" w:rsidP="00C9161E">
          <w:pPr>
            <w:spacing w:line="240" w:lineRule="auto"/>
          </w:pPr>
        </w:p>
      </w:tc>
    </w:tr>
    <w:tr w:rsidR="00456063" w:rsidTr="001766D9">
      <w:trPr>
        <w:trHeight w:val="852"/>
      </w:trPr>
      <w:tc>
        <w:tcPr>
          <w:tcW w:w="4678" w:type="dxa"/>
          <w:vMerge/>
        </w:tcPr>
        <w:p w:rsidR="00456063" w:rsidRDefault="00456063" w:rsidP="00C9161E">
          <w:pPr>
            <w:spacing w:line="240" w:lineRule="auto"/>
            <w:rPr>
              <w:noProof/>
              <w:lang w:eastAsia="fi-FI"/>
            </w:rPr>
          </w:pPr>
        </w:p>
      </w:tc>
      <w:sdt>
        <w:sdtPr>
          <w:id w:val="304826906"/>
          <w:showingPlcHdr/>
          <w:date w:fullDate="2015-03-0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969" w:type="dxa"/>
            </w:tcPr>
            <w:p w:rsidR="00456063" w:rsidRPr="00625ACD" w:rsidRDefault="00897EFE" w:rsidP="00897EFE">
              <w:pPr>
                <w:spacing w:line="240" w:lineRule="auto"/>
                <w:ind w:left="34" w:right="-958"/>
              </w:pPr>
              <w:r>
                <w:t xml:space="preserve">     </w:t>
              </w:r>
            </w:p>
          </w:tc>
        </w:sdtContent>
      </w:sdt>
      <w:tc>
        <w:tcPr>
          <w:tcW w:w="1985" w:type="dxa"/>
        </w:tcPr>
        <w:p w:rsidR="00456063" w:rsidRPr="00625ACD" w:rsidRDefault="00456063" w:rsidP="00C9161E">
          <w:pPr>
            <w:spacing w:line="240" w:lineRule="auto"/>
          </w:pPr>
        </w:p>
      </w:tc>
    </w:tr>
  </w:tbl>
  <w:p w:rsidR="00456063" w:rsidRPr="00213E33" w:rsidRDefault="00456063" w:rsidP="00456063">
    <w:pPr>
      <w:rPr>
        <w:sz w:val="20"/>
      </w:rPr>
    </w:pPr>
  </w:p>
  <w:p w:rsidR="00456063" w:rsidRDefault="00456063" w:rsidP="00456063">
    <w:pPr>
      <w:pStyle w:val="Yltunniste"/>
      <w:rPr>
        <w:sz w:val="16"/>
      </w:rPr>
    </w:pPr>
  </w:p>
  <w:p w:rsidR="00456063" w:rsidRPr="00213E33" w:rsidRDefault="00456063" w:rsidP="006A4895">
    <w:pPr>
      <w:pStyle w:val="Kappa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EDA"/>
    <w:multiLevelType w:val="hybridMultilevel"/>
    <w:tmpl w:val="F426E87E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">
    <w:nsid w:val="18EA101D"/>
    <w:multiLevelType w:val="hybridMultilevel"/>
    <w:tmpl w:val="C974048C"/>
    <w:lvl w:ilvl="0" w:tplc="040B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2">
    <w:nsid w:val="194344B5"/>
    <w:multiLevelType w:val="hybridMultilevel"/>
    <w:tmpl w:val="2D0A32FA"/>
    <w:lvl w:ilvl="0" w:tplc="CB38C7F4">
      <w:start w:val="1"/>
      <w:numFmt w:val="bullet"/>
      <w:lvlText w:val="-"/>
      <w:lvlJc w:val="left"/>
      <w:pPr>
        <w:ind w:left="720" w:hanging="360"/>
      </w:pPr>
      <w:rPr>
        <w:rFonts w:ascii="Symbol" w:eastAsia="Calibri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2FF0"/>
    <w:multiLevelType w:val="hybridMultilevel"/>
    <w:tmpl w:val="AB6AAE46"/>
    <w:lvl w:ilvl="0" w:tplc="153E56A2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4">
    <w:nsid w:val="341F3B2E"/>
    <w:multiLevelType w:val="hybridMultilevel"/>
    <w:tmpl w:val="F11AF20C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9721C21"/>
    <w:multiLevelType w:val="hybridMultilevel"/>
    <w:tmpl w:val="0FB4B9EC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9DB0CC9"/>
    <w:multiLevelType w:val="hybridMultilevel"/>
    <w:tmpl w:val="4972E9C4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7">
    <w:nsid w:val="4EEC7470"/>
    <w:multiLevelType w:val="hybridMultilevel"/>
    <w:tmpl w:val="2C0C4A2E"/>
    <w:lvl w:ilvl="0" w:tplc="8BF4A564">
      <w:start w:val="1"/>
      <w:numFmt w:val="bullet"/>
      <w:pStyle w:val="Luetelmaviiva"/>
      <w:lvlText w:val="­"/>
      <w:lvlJc w:val="left"/>
      <w:pPr>
        <w:ind w:left="202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57581521"/>
    <w:multiLevelType w:val="hybridMultilevel"/>
    <w:tmpl w:val="78A6E5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5979456A"/>
    <w:multiLevelType w:val="hybridMultilevel"/>
    <w:tmpl w:val="D0002142"/>
    <w:lvl w:ilvl="0" w:tplc="040B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0">
    <w:nsid w:val="685434C8"/>
    <w:multiLevelType w:val="hybridMultilevel"/>
    <w:tmpl w:val="2F3C65E4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1">
    <w:nsid w:val="68677E65"/>
    <w:multiLevelType w:val="hybridMultilevel"/>
    <w:tmpl w:val="D8B2B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7150C"/>
    <w:multiLevelType w:val="hybridMultilevel"/>
    <w:tmpl w:val="1AF8FD70"/>
    <w:lvl w:ilvl="0" w:tplc="5E847A02">
      <w:start w:val="1"/>
      <w:numFmt w:val="decimal"/>
      <w:lvlText w:val="%1."/>
      <w:lvlJc w:val="left"/>
      <w:pPr>
        <w:ind w:left="3362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abstractNum w:abstractNumId="13">
    <w:nsid w:val="6D60404B"/>
    <w:multiLevelType w:val="hybridMultilevel"/>
    <w:tmpl w:val="6DC810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D39CD"/>
    <w:multiLevelType w:val="hybridMultilevel"/>
    <w:tmpl w:val="064C08D8"/>
    <w:lvl w:ilvl="0" w:tplc="990C0890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5">
    <w:nsid w:val="6F997D53"/>
    <w:multiLevelType w:val="hybridMultilevel"/>
    <w:tmpl w:val="4BEC0F74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4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EB"/>
    <w:rsid w:val="00004882"/>
    <w:rsid w:val="000326BD"/>
    <w:rsid w:val="00041DA5"/>
    <w:rsid w:val="00057D6C"/>
    <w:rsid w:val="00070BA8"/>
    <w:rsid w:val="00096D10"/>
    <w:rsid w:val="000E49D7"/>
    <w:rsid w:val="001427FB"/>
    <w:rsid w:val="001766D9"/>
    <w:rsid w:val="00213E33"/>
    <w:rsid w:val="00252BA5"/>
    <w:rsid w:val="002D1203"/>
    <w:rsid w:val="00306D5C"/>
    <w:rsid w:val="00313614"/>
    <w:rsid w:val="00335E6B"/>
    <w:rsid w:val="00370B3B"/>
    <w:rsid w:val="003E13C3"/>
    <w:rsid w:val="003E3775"/>
    <w:rsid w:val="003E530E"/>
    <w:rsid w:val="0042005A"/>
    <w:rsid w:val="004338AE"/>
    <w:rsid w:val="004368BE"/>
    <w:rsid w:val="00456063"/>
    <w:rsid w:val="00460FA6"/>
    <w:rsid w:val="00493A1D"/>
    <w:rsid w:val="004C2776"/>
    <w:rsid w:val="004C77BE"/>
    <w:rsid w:val="005362EA"/>
    <w:rsid w:val="005403F5"/>
    <w:rsid w:val="005F2127"/>
    <w:rsid w:val="005F434A"/>
    <w:rsid w:val="00610131"/>
    <w:rsid w:val="00612DB7"/>
    <w:rsid w:val="00614E22"/>
    <w:rsid w:val="00625ACD"/>
    <w:rsid w:val="006876F5"/>
    <w:rsid w:val="006909A7"/>
    <w:rsid w:val="006A4895"/>
    <w:rsid w:val="006B1926"/>
    <w:rsid w:val="006E3C3E"/>
    <w:rsid w:val="0070678D"/>
    <w:rsid w:val="007075F9"/>
    <w:rsid w:val="00732286"/>
    <w:rsid w:val="007750AA"/>
    <w:rsid w:val="0077673D"/>
    <w:rsid w:val="0078258B"/>
    <w:rsid w:val="007D3492"/>
    <w:rsid w:val="007E62DB"/>
    <w:rsid w:val="008233C3"/>
    <w:rsid w:val="00827F08"/>
    <w:rsid w:val="00830C08"/>
    <w:rsid w:val="00880F0E"/>
    <w:rsid w:val="0088119F"/>
    <w:rsid w:val="0088250F"/>
    <w:rsid w:val="00882D46"/>
    <w:rsid w:val="00884A44"/>
    <w:rsid w:val="00896947"/>
    <w:rsid w:val="00897EFE"/>
    <w:rsid w:val="008A291D"/>
    <w:rsid w:val="008C6B92"/>
    <w:rsid w:val="009035CE"/>
    <w:rsid w:val="009610BE"/>
    <w:rsid w:val="00981ACF"/>
    <w:rsid w:val="009B0BA5"/>
    <w:rsid w:val="009C01A8"/>
    <w:rsid w:val="009D3456"/>
    <w:rsid w:val="009D3A9D"/>
    <w:rsid w:val="009E5ADC"/>
    <w:rsid w:val="009E7F0D"/>
    <w:rsid w:val="00A12D21"/>
    <w:rsid w:val="00A6343D"/>
    <w:rsid w:val="00A825E3"/>
    <w:rsid w:val="00AA3683"/>
    <w:rsid w:val="00AC07EB"/>
    <w:rsid w:val="00AE0AB0"/>
    <w:rsid w:val="00AF5283"/>
    <w:rsid w:val="00AF6A23"/>
    <w:rsid w:val="00B244D1"/>
    <w:rsid w:val="00BB0F9C"/>
    <w:rsid w:val="00BB4263"/>
    <w:rsid w:val="00BE0AD6"/>
    <w:rsid w:val="00C45245"/>
    <w:rsid w:val="00C9161E"/>
    <w:rsid w:val="00CC1552"/>
    <w:rsid w:val="00CC30A5"/>
    <w:rsid w:val="00CD69D7"/>
    <w:rsid w:val="00CF4A55"/>
    <w:rsid w:val="00D00732"/>
    <w:rsid w:val="00D25FB3"/>
    <w:rsid w:val="00D3590A"/>
    <w:rsid w:val="00D579AF"/>
    <w:rsid w:val="00D7128D"/>
    <w:rsid w:val="00D84EA0"/>
    <w:rsid w:val="00DA3F3E"/>
    <w:rsid w:val="00DC555F"/>
    <w:rsid w:val="00DD0498"/>
    <w:rsid w:val="00DF4012"/>
    <w:rsid w:val="00E21AA2"/>
    <w:rsid w:val="00E32D47"/>
    <w:rsid w:val="00E8180E"/>
    <w:rsid w:val="00E829FA"/>
    <w:rsid w:val="00EF5867"/>
    <w:rsid w:val="00F046B8"/>
    <w:rsid w:val="00F10B9E"/>
    <w:rsid w:val="00F61747"/>
    <w:rsid w:val="00F61776"/>
    <w:rsid w:val="00F75E3B"/>
    <w:rsid w:val="00F818B6"/>
    <w:rsid w:val="00FC24BE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line="280" w:lineRule="exact"/>
        <w:ind w:left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1DA5"/>
    <w:pPr>
      <w:tabs>
        <w:tab w:val="left" w:pos="1304"/>
      </w:tabs>
    </w:pPr>
  </w:style>
  <w:style w:type="paragraph" w:styleId="Otsikko1">
    <w:name w:val="heading 1"/>
    <w:basedOn w:val="Normaali"/>
    <w:next w:val="Normaali"/>
    <w:link w:val="Otsikko1Char"/>
    <w:uiPriority w:val="9"/>
    <w:rsid w:val="00041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9B0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B0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aliases w:val="Oma Erottuva lainaus"/>
    <w:basedOn w:val="Normaali"/>
    <w:next w:val="Normaali"/>
    <w:link w:val="ErottuvalainausChar"/>
    <w:uiPriority w:val="30"/>
    <w:rsid w:val="002D12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aliases w:val="Oma Erottuva lainaus Char"/>
    <w:basedOn w:val="Kappaleenoletusfontti"/>
    <w:link w:val="Erottuvalainaus"/>
    <w:uiPriority w:val="30"/>
    <w:rsid w:val="002D1203"/>
    <w:rPr>
      <w:i/>
      <w:iCs/>
      <w:color w:val="000000" w:themeColor="text1"/>
    </w:rPr>
  </w:style>
  <w:style w:type="table" w:styleId="TaulukkoRuudukko">
    <w:name w:val="Table Grid"/>
    <w:basedOn w:val="Normaalitaulukko"/>
    <w:uiPriority w:val="39"/>
    <w:rsid w:val="00AF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F5283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0F9C"/>
  </w:style>
  <w:style w:type="paragraph" w:styleId="Alatunniste">
    <w:name w:val="footer"/>
    <w:basedOn w:val="Normaali"/>
    <w:link w:val="Ala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0F9C"/>
  </w:style>
  <w:style w:type="paragraph" w:styleId="Seliteteksti">
    <w:name w:val="Balloon Text"/>
    <w:basedOn w:val="Normaali"/>
    <w:link w:val="SelitetekstiChar"/>
    <w:uiPriority w:val="99"/>
    <w:semiHidden/>
    <w:unhideWhenUsed/>
    <w:rsid w:val="0077673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673D"/>
    <w:rPr>
      <w:rFonts w:ascii="Segoe UI" w:hAnsi="Segoe UI" w:cs="Segoe UI"/>
      <w:sz w:val="18"/>
      <w:szCs w:val="18"/>
    </w:rPr>
  </w:style>
  <w:style w:type="paragraph" w:customStyle="1" w:styleId="Potsikko">
    <w:name w:val="Pääotsikko"/>
    <w:basedOn w:val="Normaali"/>
    <w:link w:val="PotsikkoChar"/>
    <w:qFormat/>
    <w:rsid w:val="00610131"/>
    <w:pPr>
      <w:ind w:left="0"/>
    </w:pPr>
    <w:rPr>
      <w:b/>
      <w:color w:val="002395"/>
      <w:sz w:val="28"/>
    </w:rPr>
  </w:style>
  <w:style w:type="paragraph" w:customStyle="1" w:styleId="Vliotsikko">
    <w:name w:val="Väliotsikko"/>
    <w:basedOn w:val="Potsikko"/>
    <w:link w:val="VliotsikkoChar"/>
    <w:qFormat/>
    <w:rsid w:val="00CD69D7"/>
    <w:rPr>
      <w:color w:val="auto"/>
      <w:sz w:val="22"/>
    </w:rPr>
  </w:style>
  <w:style w:type="character" w:customStyle="1" w:styleId="PotsikkoChar">
    <w:name w:val="Pääotsikko Char"/>
    <w:basedOn w:val="Kappaleenoletusfontti"/>
    <w:link w:val="Potsikko"/>
    <w:rsid w:val="00610131"/>
    <w:rPr>
      <w:b/>
      <w:color w:val="002395"/>
      <w:sz w:val="28"/>
    </w:rPr>
  </w:style>
  <w:style w:type="character" w:customStyle="1" w:styleId="VliotsikkoChar">
    <w:name w:val="Väliotsikko Char"/>
    <w:basedOn w:val="PotsikkoChar"/>
    <w:link w:val="Vliotsikko"/>
    <w:rsid w:val="00CD69D7"/>
    <w:rPr>
      <w:b/>
      <w:color w:val="002395"/>
      <w:sz w:val="28"/>
    </w:rPr>
  </w:style>
  <w:style w:type="paragraph" w:customStyle="1" w:styleId="Kappale">
    <w:name w:val="Kappale"/>
    <w:basedOn w:val="Vliotsikko"/>
    <w:link w:val="KappaleChar"/>
    <w:qFormat/>
    <w:rsid w:val="00610131"/>
    <w:pPr>
      <w:ind w:left="1304"/>
    </w:pPr>
    <w:rPr>
      <w:b w:val="0"/>
    </w:rPr>
  </w:style>
  <w:style w:type="character" w:customStyle="1" w:styleId="KappaleChar">
    <w:name w:val="Kappale Char"/>
    <w:basedOn w:val="VliotsikkoChar"/>
    <w:link w:val="Kappale"/>
    <w:rsid w:val="00610131"/>
    <w:rPr>
      <w:b w:val="0"/>
      <w:color w:val="002395"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B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B0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41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uetelmaviiva">
    <w:name w:val="Luetelmaviiva"/>
    <w:basedOn w:val="Normaali"/>
    <w:rsid w:val="00041DA5"/>
    <w:pPr>
      <w:numPr>
        <w:numId w:val="11"/>
      </w:numPr>
    </w:pPr>
  </w:style>
  <w:style w:type="paragraph" w:styleId="Luettelokappale">
    <w:name w:val="List Paragraph"/>
    <w:basedOn w:val="Normaali"/>
    <w:uiPriority w:val="34"/>
    <w:qFormat/>
    <w:rsid w:val="00F818B6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ki">
    <w:name w:val="Hyperlink"/>
    <w:uiPriority w:val="99"/>
    <w:unhideWhenUsed/>
    <w:rsid w:val="00D84EA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84EA0"/>
    <w:rPr>
      <w:b/>
      <w:bCs/>
    </w:rPr>
  </w:style>
  <w:style w:type="paragraph" w:styleId="Eivli">
    <w:name w:val="No Spacing"/>
    <w:uiPriority w:val="1"/>
    <w:qFormat/>
    <w:rsid w:val="00306D5C"/>
    <w:pPr>
      <w:spacing w:line="240" w:lineRule="auto"/>
      <w:ind w:left="0"/>
    </w:pPr>
    <w:rPr>
      <w:rFonts w:asciiTheme="minorHAnsi" w:hAnsiTheme="minorHAnsi" w:cstheme="minorBid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12DB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line="280" w:lineRule="exact"/>
        <w:ind w:left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1DA5"/>
    <w:pPr>
      <w:tabs>
        <w:tab w:val="left" w:pos="1304"/>
      </w:tabs>
    </w:pPr>
  </w:style>
  <w:style w:type="paragraph" w:styleId="Otsikko1">
    <w:name w:val="heading 1"/>
    <w:basedOn w:val="Normaali"/>
    <w:next w:val="Normaali"/>
    <w:link w:val="Otsikko1Char"/>
    <w:uiPriority w:val="9"/>
    <w:rsid w:val="00041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9B0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B0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aliases w:val="Oma Erottuva lainaus"/>
    <w:basedOn w:val="Normaali"/>
    <w:next w:val="Normaali"/>
    <w:link w:val="ErottuvalainausChar"/>
    <w:uiPriority w:val="30"/>
    <w:rsid w:val="002D12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aliases w:val="Oma Erottuva lainaus Char"/>
    <w:basedOn w:val="Kappaleenoletusfontti"/>
    <w:link w:val="Erottuvalainaus"/>
    <w:uiPriority w:val="30"/>
    <w:rsid w:val="002D1203"/>
    <w:rPr>
      <w:i/>
      <w:iCs/>
      <w:color w:val="000000" w:themeColor="text1"/>
    </w:rPr>
  </w:style>
  <w:style w:type="table" w:styleId="TaulukkoRuudukko">
    <w:name w:val="Table Grid"/>
    <w:basedOn w:val="Normaalitaulukko"/>
    <w:uiPriority w:val="39"/>
    <w:rsid w:val="00AF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F5283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0F9C"/>
  </w:style>
  <w:style w:type="paragraph" w:styleId="Alatunniste">
    <w:name w:val="footer"/>
    <w:basedOn w:val="Normaali"/>
    <w:link w:val="Ala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0F9C"/>
  </w:style>
  <w:style w:type="paragraph" w:styleId="Seliteteksti">
    <w:name w:val="Balloon Text"/>
    <w:basedOn w:val="Normaali"/>
    <w:link w:val="SelitetekstiChar"/>
    <w:uiPriority w:val="99"/>
    <w:semiHidden/>
    <w:unhideWhenUsed/>
    <w:rsid w:val="0077673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673D"/>
    <w:rPr>
      <w:rFonts w:ascii="Segoe UI" w:hAnsi="Segoe UI" w:cs="Segoe UI"/>
      <w:sz w:val="18"/>
      <w:szCs w:val="18"/>
    </w:rPr>
  </w:style>
  <w:style w:type="paragraph" w:customStyle="1" w:styleId="Potsikko">
    <w:name w:val="Pääotsikko"/>
    <w:basedOn w:val="Normaali"/>
    <w:link w:val="PotsikkoChar"/>
    <w:qFormat/>
    <w:rsid w:val="00610131"/>
    <w:pPr>
      <w:ind w:left="0"/>
    </w:pPr>
    <w:rPr>
      <w:b/>
      <w:color w:val="002395"/>
      <w:sz w:val="28"/>
    </w:rPr>
  </w:style>
  <w:style w:type="paragraph" w:customStyle="1" w:styleId="Vliotsikko">
    <w:name w:val="Väliotsikko"/>
    <w:basedOn w:val="Potsikko"/>
    <w:link w:val="VliotsikkoChar"/>
    <w:qFormat/>
    <w:rsid w:val="00CD69D7"/>
    <w:rPr>
      <w:color w:val="auto"/>
      <w:sz w:val="22"/>
    </w:rPr>
  </w:style>
  <w:style w:type="character" w:customStyle="1" w:styleId="PotsikkoChar">
    <w:name w:val="Pääotsikko Char"/>
    <w:basedOn w:val="Kappaleenoletusfontti"/>
    <w:link w:val="Potsikko"/>
    <w:rsid w:val="00610131"/>
    <w:rPr>
      <w:b/>
      <w:color w:val="002395"/>
      <w:sz w:val="28"/>
    </w:rPr>
  </w:style>
  <w:style w:type="character" w:customStyle="1" w:styleId="VliotsikkoChar">
    <w:name w:val="Väliotsikko Char"/>
    <w:basedOn w:val="PotsikkoChar"/>
    <w:link w:val="Vliotsikko"/>
    <w:rsid w:val="00CD69D7"/>
    <w:rPr>
      <w:b/>
      <w:color w:val="002395"/>
      <w:sz w:val="28"/>
    </w:rPr>
  </w:style>
  <w:style w:type="paragraph" w:customStyle="1" w:styleId="Kappale">
    <w:name w:val="Kappale"/>
    <w:basedOn w:val="Vliotsikko"/>
    <w:link w:val="KappaleChar"/>
    <w:qFormat/>
    <w:rsid w:val="00610131"/>
    <w:pPr>
      <w:ind w:left="1304"/>
    </w:pPr>
    <w:rPr>
      <w:b w:val="0"/>
    </w:rPr>
  </w:style>
  <w:style w:type="character" w:customStyle="1" w:styleId="KappaleChar">
    <w:name w:val="Kappale Char"/>
    <w:basedOn w:val="VliotsikkoChar"/>
    <w:link w:val="Kappale"/>
    <w:rsid w:val="00610131"/>
    <w:rPr>
      <w:b w:val="0"/>
      <w:color w:val="002395"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B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B0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41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uetelmaviiva">
    <w:name w:val="Luetelmaviiva"/>
    <w:basedOn w:val="Normaali"/>
    <w:rsid w:val="00041DA5"/>
    <w:pPr>
      <w:numPr>
        <w:numId w:val="11"/>
      </w:numPr>
    </w:pPr>
  </w:style>
  <w:style w:type="paragraph" w:styleId="Luettelokappale">
    <w:name w:val="List Paragraph"/>
    <w:basedOn w:val="Normaali"/>
    <w:uiPriority w:val="34"/>
    <w:qFormat/>
    <w:rsid w:val="00F818B6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ki">
    <w:name w:val="Hyperlink"/>
    <w:uiPriority w:val="99"/>
    <w:unhideWhenUsed/>
    <w:rsid w:val="00D84EA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84EA0"/>
    <w:rPr>
      <w:b/>
      <w:bCs/>
    </w:rPr>
  </w:style>
  <w:style w:type="paragraph" w:styleId="Eivli">
    <w:name w:val="No Spacing"/>
    <w:uiPriority w:val="1"/>
    <w:qFormat/>
    <w:rsid w:val="00306D5C"/>
    <w:pPr>
      <w:spacing w:line="240" w:lineRule="auto"/>
      <w:ind w:left="0"/>
    </w:pPr>
    <w:rPr>
      <w:rFonts w:asciiTheme="minorHAnsi" w:hAnsiTheme="minorHAnsi" w:cstheme="minorBid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12D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misto@oajps.fi" TargetMode="External"/><Relationship Id="rId2" Type="http://schemas.openxmlformats.org/officeDocument/2006/relationships/hyperlink" Target="http://www.oajkuopio.fi" TargetMode="External"/><Relationship Id="rId1" Type="http://schemas.openxmlformats.org/officeDocument/2006/relationships/hyperlink" Target="mailto:toimisto@oajps.fi" TargetMode="External"/><Relationship Id="rId4" Type="http://schemas.openxmlformats.org/officeDocument/2006/relationships/hyperlink" Target="http://www.oajkuopio.fi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imisto@oajps.fi" TargetMode="External"/><Relationship Id="rId2" Type="http://schemas.openxmlformats.org/officeDocument/2006/relationships/hyperlink" Target="http://www.oajkuopio.fi" TargetMode="External"/><Relationship Id="rId1" Type="http://schemas.openxmlformats.org/officeDocument/2006/relationships/hyperlink" Target="mailto:toimisto@oajps.fi" TargetMode="External"/><Relationship Id="rId4" Type="http://schemas.openxmlformats.org/officeDocument/2006/relationships/hyperlink" Target="http://www.oajkuopio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85252549.dotm</Template>
  <TotalTime>0</TotalTime>
  <Pages>8</Pages>
  <Words>831</Words>
  <Characters>6732</Characters>
  <Application>Microsoft Office Word</Application>
  <DocSecurity>4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Raiskio Kaj</dc:creator>
  <cp:lastModifiedBy>Parviainen Minna</cp:lastModifiedBy>
  <cp:revision>2</cp:revision>
  <cp:lastPrinted>2014-05-13T06:52:00Z</cp:lastPrinted>
  <dcterms:created xsi:type="dcterms:W3CDTF">2018-02-22T13:04:00Z</dcterms:created>
  <dcterms:modified xsi:type="dcterms:W3CDTF">2018-02-22T13:04:00Z</dcterms:modified>
</cp:coreProperties>
</file>